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62" w:rsidRPr="008D1FE5" w:rsidRDefault="00531B07" w:rsidP="009B2362">
      <w:pPr>
        <w:spacing w:after="0" w:line="276" w:lineRule="auto"/>
        <w:rPr>
          <w:rFonts w:ascii="Sylfaen" w:hAnsi="Sylfaen" w:cs="Sylfaen"/>
          <w:b/>
          <w:lang w:val="hy-AM"/>
        </w:rPr>
      </w:pPr>
      <w:r w:rsidRPr="008D1FE5">
        <w:rPr>
          <w:rFonts w:ascii="Sylfaen" w:hAnsi="Sylfaen" w:cs="Sylfaen"/>
          <w:b/>
          <w:lang w:val="hy-AM"/>
        </w:rPr>
        <w:t>Հաստատված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է՝</w:t>
      </w:r>
      <w:r w:rsidRPr="008D1FE5">
        <w:rPr>
          <w:rFonts w:ascii="Arial Armenian" w:hAnsi="Arial Armenian"/>
          <w:b/>
          <w:lang w:val="hy-AM"/>
        </w:rPr>
        <w:t xml:space="preserve">      </w:t>
      </w:r>
      <w:r w:rsidR="009B2362" w:rsidRPr="008D1FE5">
        <w:rPr>
          <w:b/>
          <w:lang w:val="hy-AM"/>
        </w:rPr>
        <w:t xml:space="preserve">                                                                                                                          </w:t>
      </w:r>
      <w:r w:rsidRPr="008D1FE5">
        <w:rPr>
          <w:rFonts w:ascii="Arial Armenian" w:hAnsi="Arial Armenian"/>
          <w:b/>
          <w:lang w:val="hy-AM"/>
        </w:rPr>
        <w:t xml:space="preserve">   </w:t>
      </w:r>
      <w:r w:rsidR="009B2362" w:rsidRPr="008D1FE5">
        <w:rPr>
          <w:rFonts w:ascii="Sylfaen" w:hAnsi="Sylfaen" w:cs="Sylfaen"/>
          <w:b/>
          <w:lang w:val="hy-AM"/>
        </w:rPr>
        <w:t>Հավելված</w:t>
      </w:r>
    </w:p>
    <w:p w:rsidR="009B2362" w:rsidRPr="008D1FE5" w:rsidRDefault="00531B07" w:rsidP="00531B07">
      <w:pPr>
        <w:spacing w:after="0" w:line="276" w:lineRule="auto"/>
        <w:rPr>
          <w:rFonts w:ascii="Sylfaen" w:hAnsi="Sylfaen" w:cs="Sylfae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</w:t>
      </w:r>
      <w:r w:rsidR="00D87779" w:rsidRPr="008D1FE5">
        <w:rPr>
          <w:rFonts w:ascii="Arial Armenian" w:hAnsi="Arial Armenian"/>
          <w:b/>
          <w:lang w:val="hy-AM"/>
        </w:rPr>
        <w:t xml:space="preserve">                 </w:t>
      </w:r>
      <w:r w:rsidRPr="008D1FE5">
        <w:rPr>
          <w:rFonts w:ascii="Arial Armenian" w:hAnsi="Arial Armenian"/>
          <w:b/>
          <w:lang w:val="hy-AM"/>
        </w:rPr>
        <w:t xml:space="preserve">   </w:t>
      </w:r>
      <w:r w:rsidRPr="008D1FE5">
        <w:rPr>
          <w:rFonts w:ascii="Sylfaen" w:hAnsi="Sylfaen" w:cs="Sylfaen"/>
          <w:b/>
          <w:lang w:val="hy-AM"/>
        </w:rPr>
        <w:t>Թալին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համայնքի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ավագանու</w:t>
      </w:r>
      <w:r w:rsidRPr="008D1FE5">
        <w:rPr>
          <w:rFonts w:ascii="Arial Armenian" w:hAnsi="Arial Armenian"/>
          <w:b/>
          <w:lang w:val="hy-AM"/>
        </w:rPr>
        <w:t xml:space="preserve">                </w:t>
      </w:r>
      <w:r w:rsidR="009B2362" w:rsidRPr="008D1FE5">
        <w:rPr>
          <w:b/>
          <w:lang w:val="hy-AM"/>
        </w:rPr>
        <w:t xml:space="preserve">                                       </w:t>
      </w:r>
      <w:r w:rsidR="009B2362" w:rsidRPr="008D1FE5">
        <w:rPr>
          <w:rFonts w:ascii="Sylfaen" w:hAnsi="Sylfaen" w:cs="Sylfaen"/>
          <w:b/>
          <w:lang w:val="hy-AM"/>
        </w:rPr>
        <w:t>Թալին</w:t>
      </w:r>
      <w:r w:rsidR="009B2362" w:rsidRPr="008D1FE5">
        <w:rPr>
          <w:rFonts w:ascii="Arial Armenian" w:hAnsi="Arial Armenian"/>
          <w:b/>
          <w:lang w:val="hy-AM"/>
        </w:rPr>
        <w:t xml:space="preserve"> </w:t>
      </w:r>
      <w:r w:rsidR="009B2362" w:rsidRPr="008D1FE5">
        <w:rPr>
          <w:rFonts w:ascii="Sylfaen" w:hAnsi="Sylfaen" w:cs="Sylfaen"/>
          <w:b/>
          <w:lang w:val="hy-AM"/>
        </w:rPr>
        <w:t>համայնքի</w:t>
      </w:r>
      <w:r w:rsidR="009B2362" w:rsidRPr="008D1FE5">
        <w:rPr>
          <w:rFonts w:ascii="Arial Armenian" w:hAnsi="Arial Armenian"/>
          <w:b/>
          <w:lang w:val="hy-AM"/>
        </w:rPr>
        <w:t xml:space="preserve"> </w:t>
      </w:r>
      <w:r w:rsidR="009B2362" w:rsidRPr="008D1FE5">
        <w:rPr>
          <w:rFonts w:ascii="Sylfaen" w:hAnsi="Sylfaen" w:cs="Sylfaen"/>
          <w:b/>
          <w:lang w:val="hy-AM"/>
        </w:rPr>
        <w:t>ավագանու 2022թ-ի</w:t>
      </w:r>
    </w:p>
    <w:p w:rsidR="009B2362" w:rsidRPr="008D1FE5" w:rsidRDefault="009B2362" w:rsidP="00531B07">
      <w:pPr>
        <w:spacing w:after="0" w:line="276" w:lineRule="auto"/>
        <w:rPr>
          <w:rFonts w:ascii="Sylfaen" w:hAnsi="Sylfae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>2022</w:t>
      </w:r>
      <w:r w:rsidRPr="008D1FE5">
        <w:rPr>
          <w:rFonts w:ascii="Sylfaen" w:hAnsi="Sylfaen" w:cs="Sylfaen"/>
          <w:b/>
          <w:lang w:val="hy-AM"/>
        </w:rPr>
        <w:t>թ</w:t>
      </w:r>
      <w:r w:rsidRPr="008D1FE5">
        <w:rPr>
          <w:rFonts w:ascii="Arial Armenian" w:hAnsi="Arial Armenian"/>
          <w:b/>
          <w:lang w:val="hy-AM"/>
        </w:rPr>
        <w:t>-</w:t>
      </w:r>
      <w:r w:rsidRPr="008D1FE5">
        <w:rPr>
          <w:rFonts w:ascii="Sylfaen" w:hAnsi="Sylfaen" w:cs="Sylfaen"/>
          <w:b/>
          <w:lang w:val="hy-AM"/>
        </w:rPr>
        <w:t>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հոկտեմբերի</w:t>
      </w:r>
      <w:r w:rsidR="009D0E2A">
        <w:rPr>
          <w:rFonts w:ascii="Sylfaen" w:hAnsi="Sylfaen" w:cs="Sylfaen"/>
          <w:b/>
          <w:lang w:val="hy-AM"/>
        </w:rPr>
        <w:t xml:space="preserve"> </w:t>
      </w:r>
      <w:r w:rsidR="009D0E2A" w:rsidRPr="009D0E2A">
        <w:rPr>
          <w:rFonts w:ascii="Sylfaen" w:hAnsi="Sylfaen" w:cs="Sylfaen"/>
          <w:b/>
          <w:lang w:val="hy-AM"/>
        </w:rPr>
        <w:t>12</w:t>
      </w:r>
      <w:r w:rsidRPr="008D1FE5">
        <w:rPr>
          <w:rFonts w:ascii="Sylfaen" w:hAnsi="Sylfaen" w:cs="Sylfaen"/>
          <w:b/>
          <w:lang w:val="hy-AM"/>
        </w:rPr>
        <w:t xml:space="preserve"> -ի</w:t>
      </w:r>
      <w:r w:rsidRPr="008D1FE5">
        <w:rPr>
          <w:rFonts w:ascii="Arial Armenian" w:hAnsi="Arial Armenian"/>
          <w:b/>
          <w:lang w:val="hy-AM"/>
        </w:rPr>
        <w:t xml:space="preserve"> N</w:t>
      </w:r>
      <w:r w:rsidRPr="008D1FE5">
        <w:rPr>
          <w:b/>
          <w:lang w:val="hy-AM"/>
        </w:rPr>
        <w:t xml:space="preserve"> </w:t>
      </w:r>
      <w:r w:rsidRPr="008D1FE5">
        <w:rPr>
          <w:rFonts w:ascii="Arial Armenian" w:hAnsi="Arial Armenian"/>
          <w:b/>
          <w:lang w:val="hy-AM"/>
        </w:rPr>
        <w:t>02-</w:t>
      </w:r>
      <w:r w:rsidRPr="008D1FE5">
        <w:rPr>
          <w:rFonts w:ascii="Sylfaen" w:hAnsi="Sylfaen" w:cs="Sylfaen"/>
          <w:b/>
          <w:lang w:val="hy-AM"/>
        </w:rPr>
        <w:t>Ա</w:t>
      </w:r>
      <w:r w:rsidRPr="008D1FE5">
        <w:rPr>
          <w:rFonts w:ascii="Arial Armenian" w:hAnsi="Arial Armenian"/>
          <w:b/>
          <w:lang w:val="hy-AM"/>
        </w:rPr>
        <w:t xml:space="preserve">  </w:t>
      </w:r>
      <w:r w:rsidRPr="008D1FE5">
        <w:rPr>
          <w:rFonts w:ascii="Sylfaen" w:hAnsi="Sylfaen" w:cs="Sylfaen"/>
          <w:b/>
          <w:lang w:val="hy-AM"/>
        </w:rPr>
        <w:t>որոշմամբ</w:t>
      </w:r>
      <w:r w:rsidRPr="008D1FE5">
        <w:rPr>
          <w:b/>
          <w:lang w:val="hy-AM"/>
        </w:rPr>
        <w:t xml:space="preserve">           </w:t>
      </w:r>
      <w:r w:rsidR="00531B07"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b/>
          <w:lang w:val="hy-AM"/>
        </w:rPr>
        <w:t xml:space="preserve">               </w:t>
      </w:r>
      <w:r w:rsidRPr="008D1FE5">
        <w:rPr>
          <w:rFonts w:ascii="Sylfaen" w:hAnsi="Sylfaen" w:cs="Sylfaen"/>
          <w:b/>
          <w:lang w:val="hy-AM"/>
        </w:rPr>
        <w:t>հոկտեմբերի</w:t>
      </w:r>
      <w:r w:rsidR="009D0E2A">
        <w:rPr>
          <w:rFonts w:ascii="Sylfaen" w:hAnsi="Sylfaen" w:cs="Sylfaen"/>
          <w:b/>
          <w:lang w:val="hy-AM"/>
        </w:rPr>
        <w:t xml:space="preserve">   </w:t>
      </w:r>
      <w:r w:rsidR="009D0E2A" w:rsidRPr="009D0E2A">
        <w:rPr>
          <w:rFonts w:ascii="Sylfaen" w:hAnsi="Sylfaen" w:cs="Sylfaen"/>
          <w:b/>
          <w:lang w:val="hy-AM"/>
        </w:rPr>
        <w:t>12</w:t>
      </w:r>
      <w:r w:rsidR="00531B07" w:rsidRPr="008D1FE5">
        <w:rPr>
          <w:rFonts w:ascii="Arial Armenian" w:hAnsi="Arial Armenian"/>
          <w:b/>
          <w:lang w:val="hy-AM"/>
        </w:rPr>
        <w:t xml:space="preserve"> -</w:t>
      </w:r>
      <w:r w:rsidR="00531B07" w:rsidRPr="008D1FE5">
        <w:rPr>
          <w:rFonts w:ascii="Sylfaen" w:hAnsi="Sylfaen" w:cs="Sylfaen"/>
          <w:b/>
          <w:lang w:val="hy-AM"/>
        </w:rPr>
        <w:t>ի</w:t>
      </w:r>
      <w:r w:rsidRPr="008D1FE5">
        <w:rPr>
          <w:rFonts w:ascii="Arial Armenian" w:hAnsi="Arial Armenian"/>
          <w:b/>
          <w:lang w:val="hy-AM"/>
        </w:rPr>
        <w:t xml:space="preserve"> N 02</w:t>
      </w:r>
      <w:r w:rsidR="00531B07" w:rsidRPr="008D1FE5">
        <w:rPr>
          <w:rFonts w:ascii="Arial Armenian" w:hAnsi="Arial Armenian"/>
          <w:b/>
          <w:lang w:val="hy-AM"/>
        </w:rPr>
        <w:t>-</w:t>
      </w:r>
      <w:r w:rsidR="00531B07" w:rsidRPr="008D1FE5">
        <w:rPr>
          <w:rFonts w:ascii="Sylfaen" w:hAnsi="Sylfaen" w:cs="Sylfaen"/>
          <w:b/>
          <w:lang w:val="hy-AM"/>
        </w:rPr>
        <w:t>Ա</w:t>
      </w:r>
      <w:r w:rsidR="00531B07"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որոշման</w:t>
      </w:r>
      <w:r w:rsidR="00531B07"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</w:t>
      </w:r>
    </w:p>
    <w:p w:rsidR="009B2362" w:rsidRPr="008D1FE5" w:rsidRDefault="00531B07" w:rsidP="00531B07">
      <w:pPr>
        <w:spacing w:after="0" w:line="276" w:lineRule="auto"/>
        <w:rPr>
          <w:rFonts w:ascii="Sylfaen" w:hAnsi="Sylfaen"/>
          <w:b/>
          <w:lang w:val="hy-AM"/>
        </w:rPr>
      </w:pPr>
      <w:r w:rsidRPr="008D1FE5">
        <w:rPr>
          <w:rFonts w:ascii="Sylfaen" w:hAnsi="Sylfaen" w:cs="Sylfaen"/>
          <w:b/>
          <w:lang w:val="hy-AM"/>
        </w:rPr>
        <w:t>Թալին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համայնքի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ղեկավար</w:t>
      </w:r>
      <w:r w:rsidRPr="008D1FE5">
        <w:rPr>
          <w:rFonts w:ascii="Arial Armenian" w:hAnsi="Arial Armenian"/>
          <w:b/>
          <w:lang w:val="hy-AM"/>
        </w:rPr>
        <w:t xml:space="preserve">   </w:t>
      </w:r>
    </w:p>
    <w:p w:rsidR="00531B07" w:rsidRPr="008D1FE5" w:rsidRDefault="00531B07" w:rsidP="00531B07">
      <w:pPr>
        <w:spacing w:after="0" w:line="276" w:lineRule="auto"/>
        <w:rPr>
          <w:rFonts w:ascii="Arial Armenian" w:hAnsi="Arial Armenia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</w:t>
      </w:r>
      <w:r w:rsidR="00D87779" w:rsidRPr="008D1FE5">
        <w:rPr>
          <w:rFonts w:ascii="Arial Armenian" w:hAnsi="Arial Armenian"/>
          <w:b/>
          <w:lang w:val="hy-AM"/>
        </w:rPr>
        <w:t xml:space="preserve">                           </w:t>
      </w:r>
      <w:r w:rsidR="009B2362" w:rsidRPr="008D1FE5">
        <w:rPr>
          <w:b/>
          <w:lang w:val="hy-AM"/>
        </w:rPr>
        <w:t>_____________________</w:t>
      </w:r>
      <w:r w:rsidRPr="008D1FE5">
        <w:rPr>
          <w:rFonts w:ascii="Sylfaen" w:hAnsi="Sylfaen" w:cs="Sylfaen"/>
          <w:b/>
          <w:lang w:val="hy-AM"/>
        </w:rPr>
        <w:t>Տ</w:t>
      </w:r>
      <w:r w:rsidRPr="008D1FE5">
        <w:rPr>
          <w:rFonts w:ascii="Arial Armenian" w:hAnsi="Arial Armenian"/>
          <w:b/>
          <w:lang w:val="hy-AM"/>
        </w:rPr>
        <w:t>.</w:t>
      </w:r>
      <w:r w:rsidRPr="008D1FE5">
        <w:rPr>
          <w:rFonts w:ascii="Sylfaen" w:hAnsi="Sylfaen" w:cs="Sylfaen"/>
          <w:b/>
          <w:lang w:val="hy-AM"/>
        </w:rPr>
        <w:t>Սափեյան</w:t>
      </w:r>
    </w:p>
    <w:p w:rsidR="00531B07" w:rsidRPr="00D87779" w:rsidRDefault="00531B07" w:rsidP="00531B07">
      <w:pPr>
        <w:spacing w:line="276" w:lineRule="auto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B07" w:rsidRPr="00D87779" w:rsidRDefault="00531B07" w:rsidP="00531B07">
      <w:pPr>
        <w:rPr>
          <w:rFonts w:ascii="Arial Armenian" w:hAnsi="Arial Armenian"/>
          <w:sz w:val="24"/>
          <w:szCs w:val="24"/>
          <w:lang w:val="hy-AM"/>
        </w:rPr>
      </w:pPr>
    </w:p>
    <w:p w:rsidR="00531B07" w:rsidRPr="00D87779" w:rsidRDefault="00531B07" w:rsidP="0075458C">
      <w:pPr>
        <w:spacing w:after="0"/>
        <w:rPr>
          <w:rFonts w:ascii="Arial Armenian" w:hAnsi="Arial Armenian"/>
          <w:b/>
          <w:sz w:val="44"/>
          <w:szCs w:val="4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</w:t>
      </w:r>
    </w:p>
    <w:p w:rsidR="00531B07" w:rsidRPr="00D87779" w:rsidRDefault="00531B07" w:rsidP="00531B07">
      <w:pPr>
        <w:spacing w:after="0"/>
        <w:jc w:val="center"/>
        <w:rPr>
          <w:rFonts w:ascii="Arial Armenian" w:hAnsi="Arial Armenian"/>
          <w:b/>
          <w:sz w:val="44"/>
          <w:szCs w:val="44"/>
          <w:lang w:val="hy-AM"/>
        </w:rPr>
      </w:pPr>
      <w:r w:rsidRPr="00D87779">
        <w:rPr>
          <w:rFonts w:ascii="Sylfaen" w:hAnsi="Sylfaen" w:cs="Sylfaen"/>
          <w:b/>
          <w:sz w:val="44"/>
          <w:szCs w:val="44"/>
          <w:lang w:val="hy-AM"/>
        </w:rPr>
        <w:t>ՀԱՅԱՍՏԱՆԻ</w:t>
      </w:r>
      <w:r w:rsidRPr="00D87779">
        <w:rPr>
          <w:rFonts w:ascii="Arial Armenian" w:hAnsi="Arial Armenian"/>
          <w:b/>
          <w:sz w:val="44"/>
          <w:szCs w:val="44"/>
          <w:lang w:val="hy-AM"/>
        </w:rPr>
        <w:t xml:space="preserve">  </w:t>
      </w:r>
      <w:r w:rsidRPr="00D87779">
        <w:rPr>
          <w:rFonts w:ascii="Sylfaen" w:hAnsi="Sylfaen" w:cs="Sylfaen"/>
          <w:b/>
          <w:sz w:val="44"/>
          <w:szCs w:val="44"/>
          <w:lang w:val="hy-AM"/>
        </w:rPr>
        <w:t>ՀԱՆՐԱՊԵՏՈՒԹՅՈՒՆ</w:t>
      </w:r>
    </w:p>
    <w:p w:rsidR="00531B07" w:rsidRPr="00D87779" w:rsidRDefault="00531B07" w:rsidP="00531B07">
      <w:pPr>
        <w:spacing w:after="0"/>
        <w:jc w:val="center"/>
        <w:rPr>
          <w:rFonts w:ascii="Arial Armenian" w:hAnsi="Arial Armenian"/>
          <w:b/>
          <w:sz w:val="44"/>
          <w:szCs w:val="44"/>
          <w:lang w:val="hy-AM"/>
        </w:rPr>
      </w:pPr>
      <w:r w:rsidRPr="00D87779">
        <w:rPr>
          <w:rFonts w:ascii="Sylfaen" w:hAnsi="Sylfaen" w:cs="Sylfaen"/>
          <w:b/>
          <w:sz w:val="44"/>
          <w:szCs w:val="44"/>
          <w:lang w:val="hy-AM"/>
        </w:rPr>
        <w:t>ԱՐԱԳԱԾՈՏՆԻ</w:t>
      </w:r>
      <w:r w:rsidRPr="00D87779">
        <w:rPr>
          <w:rFonts w:ascii="Arial Armenian" w:hAnsi="Arial Armenian"/>
          <w:b/>
          <w:sz w:val="44"/>
          <w:szCs w:val="44"/>
          <w:lang w:val="hy-AM"/>
        </w:rPr>
        <w:t xml:space="preserve">  </w:t>
      </w:r>
      <w:r w:rsidRPr="00D87779">
        <w:rPr>
          <w:rFonts w:ascii="Sylfaen" w:hAnsi="Sylfaen" w:cs="Sylfaen"/>
          <w:b/>
          <w:sz w:val="44"/>
          <w:szCs w:val="44"/>
          <w:lang w:val="hy-AM"/>
        </w:rPr>
        <w:t>ՄԱՐԶ</w:t>
      </w:r>
    </w:p>
    <w:p w:rsidR="00531B07" w:rsidRPr="00D87779" w:rsidRDefault="00531B07" w:rsidP="00531B07">
      <w:pPr>
        <w:spacing w:after="0" w:line="36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Sylfaen" w:hAnsi="Sylfaen" w:cs="Sylfaen"/>
          <w:b/>
          <w:sz w:val="44"/>
          <w:szCs w:val="44"/>
          <w:lang w:val="hy-AM"/>
        </w:rPr>
        <w:t>ԹԱԼԻՆ</w:t>
      </w:r>
      <w:r w:rsidRPr="00D87779">
        <w:rPr>
          <w:rFonts w:ascii="Arial Armenian" w:hAnsi="Arial Armenian"/>
          <w:b/>
          <w:sz w:val="44"/>
          <w:szCs w:val="44"/>
          <w:lang w:val="hy-AM"/>
        </w:rPr>
        <w:t xml:space="preserve">   </w:t>
      </w:r>
      <w:r w:rsidRPr="00D87779">
        <w:rPr>
          <w:rFonts w:ascii="Sylfaen" w:hAnsi="Sylfaen" w:cs="Sylfaen"/>
          <w:b/>
          <w:sz w:val="44"/>
          <w:szCs w:val="44"/>
          <w:lang w:val="hy-AM"/>
        </w:rPr>
        <w:t>ՀԱՄԱՅՆՔ</w:t>
      </w:r>
      <w:r w:rsidRPr="00D87779">
        <w:rPr>
          <w:rFonts w:ascii="Arial Armenian" w:hAnsi="Arial Armenian"/>
          <w:sz w:val="44"/>
          <w:szCs w:val="44"/>
          <w:lang w:val="hy-AM"/>
        </w:rPr>
        <w:br/>
      </w:r>
      <w:r w:rsidRPr="00D87779">
        <w:rPr>
          <w:rFonts w:ascii="Arial Armenian" w:hAnsi="Arial Armenian"/>
          <w:sz w:val="24"/>
          <w:szCs w:val="24"/>
          <w:lang w:val="hy-AM"/>
        </w:rPr>
        <w:softHyphen/>
      </w:r>
      <w:r w:rsidRPr="00D87779">
        <w:rPr>
          <w:rFonts w:ascii="Arial Armenian" w:hAnsi="Arial Armenian"/>
          <w:sz w:val="24"/>
          <w:szCs w:val="24"/>
          <w:lang w:val="hy-AM"/>
        </w:rPr>
        <w:softHyphen/>
      </w:r>
      <w:r w:rsidRPr="00D87779">
        <w:rPr>
          <w:rFonts w:ascii="Arial Armenian" w:hAnsi="Arial Armenian"/>
          <w:sz w:val="24"/>
          <w:szCs w:val="24"/>
          <w:lang w:val="hy-AM"/>
        </w:rPr>
        <w:softHyphen/>
      </w:r>
    </w:p>
    <w:p w:rsidR="00531B07" w:rsidRPr="00D87779" w:rsidRDefault="00531B07" w:rsidP="003552C8">
      <w:pPr>
        <w:spacing w:after="0" w:line="360" w:lineRule="auto"/>
        <w:jc w:val="center"/>
        <w:rPr>
          <w:rFonts w:ascii="Arial Armenian" w:hAnsi="Arial Armenian"/>
          <w:sz w:val="78"/>
          <w:szCs w:val="78"/>
          <w:lang w:val="hy-AM"/>
        </w:rPr>
      </w:pPr>
      <w:r w:rsidRPr="00D87779">
        <w:rPr>
          <w:rFonts w:ascii="Sylfaen" w:hAnsi="Sylfaen" w:cs="Sylfaen"/>
          <w:b/>
          <w:sz w:val="78"/>
          <w:szCs w:val="78"/>
          <w:lang w:val="hy-AM"/>
        </w:rPr>
        <w:t>ԱՎԱԳԱՆՈՒ</w:t>
      </w:r>
      <w:r w:rsidRPr="00D87779">
        <w:rPr>
          <w:rFonts w:ascii="Arial Armenian" w:hAnsi="Arial Armenian"/>
          <w:b/>
          <w:sz w:val="78"/>
          <w:szCs w:val="78"/>
          <w:lang w:val="hy-AM"/>
        </w:rPr>
        <w:t xml:space="preserve">   </w:t>
      </w:r>
      <w:r w:rsidRPr="00D87779">
        <w:rPr>
          <w:rFonts w:ascii="Sylfaen" w:hAnsi="Sylfaen" w:cs="Sylfaen"/>
          <w:b/>
          <w:sz w:val="78"/>
          <w:szCs w:val="78"/>
          <w:lang w:val="hy-AM"/>
        </w:rPr>
        <w:t>ԿԱՆՈՆԱԿԱՐԳ</w:t>
      </w: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Default="00531B07" w:rsidP="00531B0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75458C" w:rsidRPr="00C06FFB" w:rsidRDefault="00531B07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  <w:r w:rsidRPr="00D87779">
        <w:rPr>
          <w:rFonts w:ascii="Sylfaen" w:hAnsi="Sylfaen" w:cs="Sylfaen"/>
          <w:sz w:val="28"/>
          <w:szCs w:val="28"/>
          <w:lang w:val="hy-AM"/>
        </w:rPr>
        <w:t>Թալին</w:t>
      </w:r>
      <w:r w:rsidRPr="00D87779">
        <w:rPr>
          <w:rFonts w:ascii="Arial Armenian" w:hAnsi="Arial Armenian"/>
          <w:sz w:val="28"/>
          <w:szCs w:val="28"/>
          <w:lang w:val="hy-AM"/>
        </w:rPr>
        <w:t xml:space="preserve"> - 2022</w:t>
      </w:r>
      <w:r w:rsidRPr="00D87779">
        <w:rPr>
          <w:rFonts w:ascii="Sylfaen" w:hAnsi="Sylfaen" w:cs="Sylfaen"/>
          <w:sz w:val="28"/>
          <w:szCs w:val="28"/>
          <w:lang w:val="hy-AM"/>
        </w:rPr>
        <w:t>թ</w:t>
      </w:r>
      <w:r w:rsidRPr="00D87779">
        <w:rPr>
          <w:rFonts w:ascii="Arial Armenian" w:hAnsi="Arial Armenian"/>
          <w:sz w:val="28"/>
          <w:szCs w:val="28"/>
          <w:lang w:val="hy-AM"/>
        </w:rPr>
        <w:t xml:space="preserve">.    </w:t>
      </w: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531B07" w:rsidRPr="00D87779" w:rsidRDefault="00531B07" w:rsidP="00531B07">
      <w:pPr>
        <w:jc w:val="center"/>
        <w:rPr>
          <w:rFonts w:ascii="Arial Armenian" w:hAnsi="Arial Armenian"/>
          <w:sz w:val="28"/>
          <w:szCs w:val="28"/>
          <w:lang w:val="hy-AM"/>
        </w:rPr>
      </w:pPr>
      <w:r w:rsidRPr="00D87779">
        <w:rPr>
          <w:rFonts w:ascii="Arial Armenian" w:hAnsi="Arial Armenian"/>
          <w:sz w:val="28"/>
          <w:szCs w:val="28"/>
          <w:lang w:val="hy-AM"/>
        </w:rPr>
        <w:t xml:space="preserve">                </w:t>
      </w:r>
    </w:p>
    <w:p w:rsidR="003552C8" w:rsidRDefault="003552C8" w:rsidP="00531B0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531B07" w:rsidRPr="00C06FFB" w:rsidRDefault="00261430" w:rsidP="000D2FD4">
      <w:pPr>
        <w:pStyle w:val="a7"/>
        <w:jc w:val="center"/>
        <w:rPr>
          <w:rFonts w:ascii="Sylfaen" w:hAnsi="Sylfaen" w:cs="Sylfaen"/>
          <w:b/>
          <w:sz w:val="26"/>
          <w:szCs w:val="26"/>
          <w:lang w:val="hy-AM"/>
        </w:rPr>
      </w:pPr>
      <w:hyperlink r:id="rId6" w:history="1">
        <w:r w:rsidR="00531B07" w:rsidRPr="00734E38">
          <w:rPr>
            <w:rStyle w:val="af4"/>
            <w:b/>
            <w:color w:val="auto"/>
            <w:sz w:val="26"/>
            <w:szCs w:val="26"/>
            <w:u w:val="none"/>
            <w:lang w:val="hy-AM"/>
          </w:rPr>
          <w:t>I</w:t>
        </w:r>
      </w:hyperlink>
      <w:r w:rsidR="00531B07" w:rsidRPr="00734E38">
        <w:rPr>
          <w:b/>
          <w:sz w:val="26"/>
          <w:szCs w:val="26"/>
          <w:lang w:val="hy-AM"/>
        </w:rPr>
        <w:t xml:space="preserve">. </w:t>
      </w:r>
      <w:r w:rsidR="00531B07" w:rsidRPr="00734E38">
        <w:rPr>
          <w:rFonts w:ascii="Sylfaen" w:hAnsi="Sylfaen" w:cs="Sylfaen"/>
          <w:b/>
          <w:sz w:val="26"/>
          <w:szCs w:val="26"/>
          <w:lang w:val="hy-AM"/>
        </w:rPr>
        <w:t>ԸՆԴՀԱՆՈՒՐ</w:t>
      </w:r>
      <w:r w:rsidR="000D2FD4" w:rsidRPr="00734E38">
        <w:rPr>
          <w:rFonts w:ascii="Sylfaen" w:hAnsi="Sylfaen" w:cs="Sylfaen"/>
          <w:b/>
          <w:sz w:val="26"/>
          <w:szCs w:val="26"/>
          <w:lang w:val="hy-AM"/>
        </w:rPr>
        <w:t xml:space="preserve"> </w:t>
      </w:r>
      <w:r w:rsidR="00531B07" w:rsidRPr="00734E38">
        <w:rPr>
          <w:b/>
          <w:sz w:val="26"/>
          <w:szCs w:val="26"/>
          <w:lang w:val="hy-AM"/>
        </w:rPr>
        <w:t xml:space="preserve"> </w:t>
      </w:r>
      <w:r w:rsidR="00531B07" w:rsidRPr="00734E38">
        <w:rPr>
          <w:rFonts w:ascii="Sylfaen" w:hAnsi="Sylfaen" w:cs="Sylfaen"/>
          <w:b/>
          <w:sz w:val="26"/>
          <w:szCs w:val="26"/>
          <w:lang w:val="hy-AM"/>
        </w:rPr>
        <w:t>ԴՐՈՒՅԹՆԵՐ</w:t>
      </w:r>
    </w:p>
    <w:p w:rsidR="0075458C" w:rsidRPr="00C06FFB" w:rsidRDefault="0075458C" w:rsidP="000D2FD4">
      <w:pPr>
        <w:pStyle w:val="a7"/>
        <w:jc w:val="center"/>
        <w:rPr>
          <w:b/>
          <w:sz w:val="26"/>
          <w:szCs w:val="26"/>
          <w:lang w:val="hy-AM"/>
        </w:rPr>
      </w:pPr>
    </w:p>
    <w:p w:rsidR="000D2FD4" w:rsidRPr="0075458C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75458C">
        <w:rPr>
          <w:rFonts w:ascii="Sylfaen" w:hAnsi="Sylfaen" w:cs="Sylfaen"/>
          <w:lang w:val="hy-AM"/>
        </w:rPr>
        <w:t>Համայնքի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ներկայացուցչական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մարմին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և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իրականացնում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ՀՀ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Սահմանադրությամբ</w:t>
      </w:r>
      <w:r w:rsidRPr="0075458C">
        <w:rPr>
          <w:rFonts w:ascii="Sylfaen" w:hAnsi="Sylfaen"/>
          <w:lang w:val="hy-AM"/>
        </w:rPr>
        <w:t xml:space="preserve">, </w:t>
      </w:r>
      <w:r w:rsidR="0075458C" w:rsidRPr="00C06FFB">
        <w:rPr>
          <w:rFonts w:ascii="Sylfaen" w:hAnsi="Sylfaen"/>
          <w:lang w:val="hy-AM"/>
        </w:rPr>
        <w:t>«</w:t>
      </w:r>
      <w:r w:rsidRPr="0075458C">
        <w:rPr>
          <w:rFonts w:ascii="Sylfaen" w:hAnsi="Sylfaen" w:cs="Sylfaen"/>
          <w:lang w:val="hy-AM"/>
        </w:rPr>
        <w:t>Տեղական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ինքնակառավարման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մասին</w:t>
      </w:r>
      <w:r w:rsidR="0075458C" w:rsidRPr="00C06FFB">
        <w:rPr>
          <w:rFonts w:ascii="Sylfaen" w:hAnsi="Sylfaen" w:cs="Sylfaen"/>
          <w:lang w:val="hy-AM"/>
        </w:rPr>
        <w:t>»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ՀՀ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օրենքով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և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այլ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օրենքներով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նախատեսված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</w:t>
      </w:r>
      <w:r w:rsidRPr="0075458C">
        <w:rPr>
          <w:rFonts w:ascii="Sylfaen" w:hAnsi="Sylfaen"/>
          <w:lang w:val="hy-AM"/>
        </w:rPr>
        <w:t>:</w:t>
      </w:r>
    </w:p>
    <w:p w:rsidR="00531B07" w:rsidRPr="0075458C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75458C">
        <w:rPr>
          <w:rFonts w:ascii="Sylfaen" w:hAnsi="Sylfaen" w:cs="Sylfaen"/>
          <w:lang w:val="hy-AM"/>
        </w:rPr>
        <w:t>Թալին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համայնքի</w:t>
      </w:r>
      <w:r w:rsidRPr="0075458C">
        <w:rPr>
          <w:rFonts w:ascii="Sylfaen" w:hAnsi="Sylfaen"/>
          <w:lang w:val="hy-AM"/>
        </w:rPr>
        <w:t xml:space="preserve"> (</w:t>
      </w:r>
      <w:r w:rsidRPr="0075458C">
        <w:rPr>
          <w:rFonts w:ascii="Sylfaen" w:hAnsi="Sylfaen" w:cs="Sylfaen"/>
          <w:lang w:val="hy-AM"/>
        </w:rPr>
        <w:t>այսուհետ՝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</w:t>
      </w:r>
      <w:r w:rsidRPr="0075458C">
        <w:rPr>
          <w:rFonts w:ascii="Sylfaen" w:hAnsi="Sylfaen"/>
          <w:lang w:val="hy-AM"/>
        </w:rPr>
        <w:t xml:space="preserve">) </w:t>
      </w:r>
      <w:r w:rsidRPr="0075458C">
        <w:rPr>
          <w:rFonts w:ascii="Sylfaen" w:hAnsi="Sylfaen" w:cs="Sylfaen"/>
          <w:lang w:val="hy-AM"/>
        </w:rPr>
        <w:t>ավագանին</w:t>
      </w:r>
      <w:r w:rsidRPr="0075458C">
        <w:rPr>
          <w:rFonts w:ascii="Sylfaen" w:hAnsi="Sylfaen"/>
          <w:lang w:val="hy-AM"/>
        </w:rPr>
        <w:t xml:space="preserve"> (</w:t>
      </w:r>
      <w:r w:rsidRPr="0075458C">
        <w:rPr>
          <w:rFonts w:ascii="Sylfaen" w:hAnsi="Sylfaen" w:cs="Sylfaen"/>
          <w:lang w:val="hy-AM"/>
        </w:rPr>
        <w:t>այսուհետ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Ավագանի</w:t>
      </w:r>
      <w:r w:rsidRPr="0075458C">
        <w:rPr>
          <w:rFonts w:ascii="Sylfaen" w:hAnsi="Sylfaen"/>
          <w:lang w:val="hy-AM"/>
        </w:rPr>
        <w:t xml:space="preserve">)  </w:t>
      </w:r>
      <w:r w:rsidRPr="0075458C">
        <w:rPr>
          <w:rFonts w:ascii="Sylfaen" w:hAnsi="Sylfaen" w:cs="Sylfaen"/>
          <w:lang w:val="hy-AM"/>
        </w:rPr>
        <w:t>կազմված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="00634B54" w:rsidRPr="0075458C">
        <w:rPr>
          <w:rFonts w:ascii="Sylfaen" w:hAnsi="Sylfaen"/>
          <w:lang w:val="hy-AM"/>
        </w:rPr>
        <w:t xml:space="preserve"> 27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անդամից</w:t>
      </w:r>
      <w:r w:rsidRPr="0075458C">
        <w:rPr>
          <w:rFonts w:ascii="Sylfaen" w:hAnsi="Sylfaen"/>
          <w:lang w:val="hy-AM"/>
        </w:rPr>
        <w:t xml:space="preserve">, </w:t>
      </w:r>
      <w:r w:rsidRPr="0075458C">
        <w:rPr>
          <w:rFonts w:ascii="Sylfaen" w:hAnsi="Sylfaen" w:cs="Sylfaen"/>
          <w:lang w:val="hy-AM"/>
        </w:rPr>
        <w:t>որոնք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ընտրվում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են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հինգ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տարի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ժամկետով</w:t>
      </w:r>
      <w:r w:rsidRPr="0075458C">
        <w:rPr>
          <w:rFonts w:ascii="Sylfaen" w:hAnsi="Sylfaen"/>
          <w:lang w:val="hy-AM"/>
        </w:rPr>
        <w:t xml:space="preserve">: </w:t>
      </w:r>
      <w:r w:rsidRPr="0075458C">
        <w:rPr>
          <w:rFonts w:ascii="Sylfaen" w:hAnsi="Sylfaen" w:cs="Sylfaen"/>
          <w:lang w:val="hy-AM"/>
        </w:rPr>
        <w:t>Նորընտիր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ժամկետը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սկսվում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առաջին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նիստի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գումարման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պահից</w:t>
      </w:r>
      <w:r w:rsidRPr="0075458C">
        <w:rPr>
          <w:rFonts w:ascii="Sylfaen" w:hAnsi="Sylfaen"/>
          <w:lang w:val="hy-AM"/>
        </w:rPr>
        <w:t>:</w:t>
      </w:r>
      <w:r w:rsidRPr="0075458C">
        <w:rPr>
          <w:rFonts w:ascii="Sylfaen" w:hAnsi="Sylfaen" w:cs="Sylfaen"/>
          <w:lang w:val="hy-AM"/>
        </w:rPr>
        <w:t>Այդ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պահից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ավարտվում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նախորդ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ժամկետը</w:t>
      </w:r>
      <w:r w:rsidRPr="0075458C">
        <w:rPr>
          <w:rFonts w:ascii="Sylfaen" w:hAnsi="Sylfaen"/>
          <w:lang w:val="hy-AM"/>
        </w:rPr>
        <w:t xml:space="preserve">:  </w:t>
      </w:r>
      <w:r w:rsidR="000D2FD4" w:rsidRPr="0075458C">
        <w:rPr>
          <w:rFonts w:ascii="Sylfaen" w:hAnsi="Sylfaen"/>
          <w:lang w:val="hy-AM"/>
        </w:rPr>
        <w:t>Ռ</w:t>
      </w:r>
      <w:r w:rsidRPr="0075458C">
        <w:rPr>
          <w:rFonts w:ascii="Sylfaen" w:hAnsi="Sylfaen" w:cs="Sylfaen"/>
          <w:lang w:val="hy-AM"/>
        </w:rPr>
        <w:t>ազմական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արտակարգ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դրության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ժամանակ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ընտրություն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չի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անցկացվում</w:t>
      </w:r>
      <w:r w:rsidRPr="0075458C">
        <w:rPr>
          <w:rFonts w:ascii="Sylfaen" w:hAnsi="Sylfaen"/>
          <w:lang w:val="hy-AM"/>
        </w:rPr>
        <w:t xml:space="preserve">, </w:t>
      </w:r>
      <w:r w:rsidRPr="0075458C">
        <w:rPr>
          <w:rFonts w:ascii="Sylfaen" w:hAnsi="Sylfaen" w:cs="Sylfaen"/>
          <w:lang w:val="hy-AM"/>
        </w:rPr>
        <w:t>իսկ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ժամկետը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երկարաձգվում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մինչև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ռազմական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դրության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արտակարգ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դրության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ավարտից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հետո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նորընտիր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առաջին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նիստը</w:t>
      </w:r>
      <w:r w:rsidRPr="0075458C">
        <w:rPr>
          <w:rFonts w:ascii="Sylfaen" w:hAnsi="Sylfaen"/>
          <w:lang w:val="hy-AM"/>
        </w:rPr>
        <w:t>:</w:t>
      </w:r>
      <w:r w:rsidR="000D2FD4" w:rsidRPr="0075458C">
        <w:rPr>
          <w:rFonts w:ascii="Sylfaen" w:hAnsi="Sylfaen"/>
          <w:lang w:val="hy-AM"/>
        </w:rPr>
        <w:t xml:space="preserve"> Ավագ</w:t>
      </w:r>
      <w:r w:rsidRPr="0075458C">
        <w:rPr>
          <w:rFonts w:ascii="Sylfaen" w:hAnsi="Sylfaen" w:cs="Sylfaen"/>
          <w:lang w:val="hy-AM"/>
        </w:rPr>
        <w:t>անին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գործում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Թալինի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համայնքապետարանում՝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ք</w:t>
      </w:r>
      <w:r w:rsidRPr="0075458C">
        <w:rPr>
          <w:rFonts w:ascii="Sylfaen" w:hAnsi="Sylfaen"/>
          <w:lang w:val="hy-AM"/>
        </w:rPr>
        <w:t>.</w:t>
      </w:r>
      <w:r w:rsidRPr="0075458C">
        <w:rPr>
          <w:rFonts w:ascii="Sylfaen" w:hAnsi="Sylfaen" w:cs="Sylfaen"/>
          <w:lang w:val="hy-AM"/>
        </w:rPr>
        <w:t>Թալին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Գայի</w:t>
      </w:r>
      <w:r w:rsidRPr="0075458C">
        <w:rPr>
          <w:rFonts w:ascii="Sylfaen" w:hAnsi="Sylfaen"/>
          <w:lang w:val="hy-AM"/>
        </w:rPr>
        <w:t xml:space="preserve"> 1 </w:t>
      </w:r>
      <w:r w:rsidRPr="0075458C">
        <w:rPr>
          <w:rFonts w:ascii="Sylfaen" w:hAnsi="Sylfaen" w:cs="Sylfaen"/>
          <w:lang w:val="hy-AM"/>
        </w:rPr>
        <w:t>հասցեում</w:t>
      </w:r>
      <w:r w:rsidRPr="0075458C">
        <w:rPr>
          <w:rFonts w:ascii="Sylfaen" w:hAnsi="Sylfaen"/>
          <w:lang w:val="hy-AM"/>
        </w:rPr>
        <w:t xml:space="preserve">: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որոշմամբ</w:t>
      </w:r>
      <w:r w:rsidRPr="0075458C">
        <w:rPr>
          <w:rFonts w:ascii="Sylfaen" w:hAnsi="Sylfaen"/>
          <w:lang w:val="hy-AM"/>
        </w:rPr>
        <w:t xml:space="preserve"> </w:t>
      </w:r>
      <w:r w:rsidR="00FF1B05" w:rsidRPr="00FF1B05">
        <w:rPr>
          <w:rFonts w:ascii="Sylfaen" w:hAnsi="Sylfaen" w:cs="Sylfaen"/>
          <w:lang w:val="hy-AM"/>
        </w:rPr>
        <w:t>Ա</w:t>
      </w:r>
      <w:r w:rsidRPr="0075458C">
        <w:rPr>
          <w:rFonts w:ascii="Sylfaen" w:hAnsi="Sylfaen" w:cs="Sylfaen"/>
          <w:lang w:val="hy-AM"/>
        </w:rPr>
        <w:t>վագանին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իր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գործունեությունը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կարող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կազմակերպել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այլ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վայրում</w:t>
      </w:r>
      <w:r w:rsidRPr="0075458C">
        <w:rPr>
          <w:rFonts w:ascii="Sylfaen" w:hAnsi="Sylfaen"/>
          <w:lang w:val="hy-AM"/>
        </w:rPr>
        <w:t>:</w:t>
      </w:r>
    </w:p>
    <w:p w:rsidR="000D2FD4" w:rsidRPr="00734E38" w:rsidRDefault="000D2FD4" w:rsidP="000D2FD4">
      <w:pPr>
        <w:pStyle w:val="a7"/>
        <w:jc w:val="both"/>
        <w:rPr>
          <w:lang w:val="hy-AM"/>
        </w:rPr>
      </w:pPr>
    </w:p>
    <w:p w:rsidR="000D2FD4" w:rsidRPr="00734E38" w:rsidRDefault="000D2FD4" w:rsidP="000D2FD4">
      <w:pPr>
        <w:pStyle w:val="a7"/>
        <w:jc w:val="both"/>
        <w:rPr>
          <w:lang w:val="hy-AM"/>
        </w:rPr>
      </w:pPr>
    </w:p>
    <w:p w:rsidR="000D2FD4" w:rsidRDefault="00531B07" w:rsidP="000D2FD4">
      <w:pPr>
        <w:pStyle w:val="a7"/>
        <w:jc w:val="center"/>
        <w:rPr>
          <w:rFonts w:ascii="Sylfaen" w:hAnsi="Sylfaen"/>
          <w:i/>
          <w:sz w:val="26"/>
          <w:szCs w:val="26"/>
          <w:lang w:val="hy-AM"/>
        </w:rPr>
      </w:pPr>
      <w:r w:rsidRPr="000D2FD4">
        <w:rPr>
          <w:b/>
          <w:sz w:val="26"/>
          <w:szCs w:val="26"/>
          <w:lang w:val="hy-AM"/>
        </w:rPr>
        <w:t>1.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Նպատակը</w:t>
      </w:r>
      <w:r w:rsidRPr="000D2FD4">
        <w:rPr>
          <w:i/>
          <w:sz w:val="26"/>
          <w:szCs w:val="26"/>
          <w:lang w:val="hy-AM"/>
        </w:rPr>
        <w:t xml:space="preserve"> </w:t>
      </w:r>
    </w:p>
    <w:p w:rsidR="00BE1534" w:rsidRPr="00FF1B05" w:rsidRDefault="00531B07" w:rsidP="000D2FD4">
      <w:pPr>
        <w:pStyle w:val="a7"/>
        <w:jc w:val="both"/>
        <w:rPr>
          <w:rFonts w:ascii="Sylfaen" w:hAnsi="Sylfaen" w:cs="Sylfaen"/>
          <w:lang w:val="hy-AM"/>
        </w:rPr>
      </w:pPr>
      <w:r w:rsidRPr="000D2FD4">
        <w:rPr>
          <w:i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Սահմանադրության</w:t>
      </w:r>
      <w:r w:rsidRPr="00D87779">
        <w:rPr>
          <w:lang w:val="hy-AM"/>
        </w:rPr>
        <w:t>, 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» </w:t>
      </w:r>
      <w:r w:rsidRPr="00D87779">
        <w:rPr>
          <w:rFonts w:ascii="Sylfaen" w:hAnsi="Sylfaen" w:cs="Sylfaen"/>
          <w:lang w:val="hy-AM"/>
        </w:rPr>
        <w:t>ՀՀ</w:t>
      </w:r>
      <w:r w:rsidR="000D2FD4" w:rsidRPr="000D2FD4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վրա։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lang w:val="hy-AM"/>
        </w:rPr>
        <w:t xml:space="preserve"> </w:t>
      </w:r>
      <w:r w:rsidRPr="00D87779">
        <w:rPr>
          <w:b/>
          <w:lang w:val="hy-AM"/>
        </w:rPr>
        <w:t xml:space="preserve">1.2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նպատակաուղղված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խմբակցությունների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գործառույթների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արդյունավետ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փոխգործակցությանը</w:t>
      </w:r>
      <w:r w:rsidRPr="00D87779">
        <w:rPr>
          <w:lang w:val="hy-AM"/>
        </w:rPr>
        <w:t xml:space="preserve"> </w:t>
      </w:r>
      <w:r w:rsidR="00FF1B05">
        <w:rPr>
          <w:rFonts w:ascii="Sylfaen" w:hAnsi="Sylfaen" w:cs="Sylfaen"/>
          <w:lang w:val="hy-AM"/>
        </w:rPr>
        <w:t>համայնքապետարանի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գործում</w:t>
      </w:r>
      <w:r w:rsidR="00634B54">
        <w:rPr>
          <w:lang w:val="hy-AM"/>
        </w:rPr>
        <w:t>:</w:t>
      </w:r>
    </w:p>
    <w:p w:rsidR="00531B07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 xml:space="preserve">1.3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կարգավորում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կարգը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ներկայացման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ընթացակարգերը</w:t>
      </w:r>
      <w:r w:rsidRPr="00D87779">
        <w:rPr>
          <w:lang w:val="hy-AM"/>
        </w:rPr>
        <w:t>:</w:t>
      </w:r>
    </w:p>
    <w:p w:rsidR="000D2FD4" w:rsidRPr="000D2FD4" w:rsidRDefault="000D2FD4" w:rsidP="000D2FD4">
      <w:pPr>
        <w:pStyle w:val="a7"/>
        <w:jc w:val="both"/>
        <w:rPr>
          <w:rFonts w:ascii="Sylfaen" w:hAnsi="Sylfaen"/>
          <w:i/>
          <w:lang w:val="hy-AM"/>
        </w:rPr>
      </w:pPr>
    </w:p>
    <w:p w:rsidR="00531B07" w:rsidRPr="000D2FD4" w:rsidRDefault="00531B07" w:rsidP="00531B07">
      <w:pPr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>2.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գործունեության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կազմակերպումը</w:t>
      </w:r>
    </w:p>
    <w:p w:rsidR="000D2FD4" w:rsidRPr="000D2FD4" w:rsidRDefault="00531B07" w:rsidP="000D2FD4">
      <w:pPr>
        <w:pStyle w:val="a7"/>
        <w:jc w:val="both"/>
        <w:rPr>
          <w:lang w:val="hy-AM"/>
        </w:rPr>
      </w:pPr>
      <w:r w:rsidRPr="008D1FE5">
        <w:rPr>
          <w:b/>
          <w:lang w:val="hy-AM"/>
        </w:rPr>
        <w:t>2.1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Ավագանին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սույն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կանոնակարգին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համապատասխան՝</w:t>
      </w:r>
      <w:r w:rsidRPr="000D2FD4">
        <w:rPr>
          <w:lang w:val="hy-AM"/>
        </w:rPr>
        <w:t xml:space="preserve"> </w:t>
      </w:r>
      <w:r w:rsidR="0075458C" w:rsidRPr="0075458C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նիստերի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մշտական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գործող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ժամանակավոր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հանձնաժողովների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և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խմբակցությունների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աշխատանքի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միջոցով</w:t>
      </w:r>
      <w:r w:rsidR="000D2FD4" w:rsidRPr="000D2FD4">
        <w:rPr>
          <w:lang w:val="hy-AM"/>
        </w:rPr>
        <w:t xml:space="preserve">:                  </w:t>
      </w:r>
    </w:p>
    <w:p w:rsidR="000D2FD4" w:rsidRPr="000D2FD4" w:rsidRDefault="00531B07" w:rsidP="000D2FD4">
      <w:pPr>
        <w:pStyle w:val="a7"/>
        <w:jc w:val="both"/>
        <w:rPr>
          <w:lang w:val="hy-AM"/>
        </w:rPr>
      </w:pPr>
      <w:r w:rsidRPr="008D1FE5">
        <w:rPr>
          <w:b/>
          <w:lang w:val="hy-AM"/>
        </w:rPr>
        <w:t>2.2.</w:t>
      </w:r>
      <w:r w:rsidRPr="000D2FD4">
        <w:rPr>
          <w:rFonts w:ascii="Sylfaen" w:hAnsi="Sylfaen" w:cs="Sylfaen"/>
          <w:lang w:val="hy-AM"/>
        </w:rPr>
        <w:t>Ավագանու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գործունեությունը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հիմնվում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քաղաքական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բազմակարծության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իրավահավասարության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օրինականության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հարցերի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ազատ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քննարկման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և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կոլեկտիվ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լուծման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սկզբունքի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վրա՝</w:t>
      </w:r>
      <w:r w:rsidRPr="000D2FD4">
        <w:rPr>
          <w:lang w:val="hy-AM"/>
        </w:rPr>
        <w:t xml:space="preserve"> </w:t>
      </w:r>
      <w:r w:rsidR="0075458C" w:rsidRPr="0075458C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շահ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բնակչության</w:t>
      </w:r>
      <w:r w:rsidRPr="000D2FD4">
        <w:rPr>
          <w:lang w:val="hy-AM"/>
        </w:rPr>
        <w:t xml:space="preserve">:                                                                                          </w:t>
      </w:r>
    </w:p>
    <w:p w:rsidR="00531B07" w:rsidRPr="000D2FD4" w:rsidRDefault="00531B07" w:rsidP="000D2FD4">
      <w:pPr>
        <w:pStyle w:val="a7"/>
        <w:jc w:val="both"/>
        <w:rPr>
          <w:lang w:val="hy-AM"/>
        </w:rPr>
      </w:pPr>
      <w:r w:rsidRPr="008D1FE5">
        <w:rPr>
          <w:b/>
          <w:lang w:val="hy-AM"/>
        </w:rPr>
        <w:t>2.3</w:t>
      </w:r>
      <w:r w:rsidR="000D2FD4" w:rsidRPr="008D1FE5">
        <w:rPr>
          <w:b/>
          <w:lang w:val="hy-AM"/>
        </w:rPr>
        <w:t>.</w:t>
      </w:r>
      <w:r w:rsidR="000D2FD4" w:rsidRPr="000D2FD4">
        <w:rPr>
          <w:rFonts w:ascii="Sylfaen" w:hAnsi="Sylfaen"/>
          <w:lang w:val="hy-AM"/>
        </w:rPr>
        <w:t>Հա</w:t>
      </w:r>
      <w:r w:rsidRPr="000D2FD4">
        <w:rPr>
          <w:rFonts w:ascii="Sylfaen" w:hAnsi="Sylfaen" w:cs="Sylfaen"/>
          <w:lang w:val="hy-AM"/>
        </w:rPr>
        <w:t>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Ավագանու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աշխատանքային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լեզուն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հայերենն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:                                                                                                   </w:t>
      </w:r>
      <w:r w:rsidRPr="008D1FE5">
        <w:rPr>
          <w:b/>
          <w:lang w:val="hy-AM"/>
        </w:rPr>
        <w:t>2.4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ղեկավարը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նստավայրում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անհրաժեշտ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պայմաններ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ստեղծում</w:t>
      </w:r>
      <w:r w:rsidRPr="000D2FD4">
        <w:rPr>
          <w:lang w:val="hy-AM"/>
        </w:rPr>
        <w:t xml:space="preserve"> </w:t>
      </w:r>
      <w:r w:rsidR="00155642">
        <w:rPr>
          <w:rFonts w:ascii="Sylfaen" w:hAnsi="Sylfaen" w:cs="Sylfaen"/>
          <w:lang w:val="hy-AM"/>
        </w:rPr>
        <w:t>Հ</w:t>
      </w:r>
      <w:r w:rsidRPr="000D2FD4">
        <w:rPr>
          <w:rFonts w:ascii="Sylfaen" w:hAnsi="Sylfaen" w:cs="Sylfaen"/>
          <w:lang w:val="hy-AM"/>
        </w:rPr>
        <w:t>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Ավագանու</w:t>
      </w:r>
      <w:r w:rsidRPr="000D2FD4">
        <w:rPr>
          <w:lang w:val="hy-AM"/>
        </w:rPr>
        <w:t xml:space="preserve"> «</w:t>
      </w:r>
      <w:r w:rsidRPr="000D2FD4">
        <w:rPr>
          <w:rFonts w:ascii="Sylfaen" w:hAnsi="Sylfaen" w:cs="Sylfaen"/>
          <w:lang w:val="hy-AM"/>
        </w:rPr>
        <w:t>Տեղական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ինքնակառավարման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մասին</w:t>
      </w:r>
      <w:r w:rsidRPr="000D2FD4">
        <w:rPr>
          <w:lang w:val="hy-AM"/>
        </w:rPr>
        <w:t xml:space="preserve">» </w:t>
      </w:r>
      <w:r w:rsidRPr="000D2FD4">
        <w:rPr>
          <w:rFonts w:ascii="Sylfaen" w:hAnsi="Sylfaen" w:cs="Sylfaen"/>
          <w:lang w:val="hy-AM"/>
        </w:rPr>
        <w:t>ՀՀ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օրենքով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և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սույն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կանոնակարգով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նախատեսված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կարգով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գործունեությունն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իրականացնելու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համար</w:t>
      </w:r>
      <w:r w:rsidRPr="000D2FD4">
        <w:rPr>
          <w:lang w:val="hy-AM"/>
        </w:rPr>
        <w:t>:</w:t>
      </w:r>
    </w:p>
    <w:p w:rsidR="00531B07" w:rsidRPr="00D87779" w:rsidRDefault="00531B07" w:rsidP="00531B07">
      <w:pPr>
        <w:ind w:left="360"/>
        <w:rPr>
          <w:rFonts w:ascii="Arial Armenian" w:hAnsi="Arial Armenian"/>
          <w:b/>
          <w:i/>
          <w:lang w:val="hy-AM"/>
        </w:rPr>
      </w:pPr>
      <w:r w:rsidRPr="00D87779">
        <w:rPr>
          <w:rFonts w:ascii="Arial Armenian" w:hAnsi="Arial Armenian"/>
          <w:b/>
          <w:i/>
          <w:lang w:val="hy-AM"/>
        </w:rPr>
        <w:t xml:space="preserve">                               </w:t>
      </w:r>
    </w:p>
    <w:p w:rsidR="00531B07" w:rsidRPr="00BE1534" w:rsidRDefault="00531B07" w:rsidP="000D2FD4">
      <w:pPr>
        <w:ind w:left="360"/>
        <w:jc w:val="center"/>
        <w:rPr>
          <w:rFonts w:ascii="Arial Armenian" w:hAnsi="Arial Armenian"/>
          <w:b/>
          <w:i/>
          <w:sz w:val="28"/>
          <w:szCs w:val="28"/>
          <w:lang w:val="hy-AM"/>
        </w:rPr>
      </w:pPr>
      <w:r w:rsidRPr="00BE1534">
        <w:rPr>
          <w:rStyle w:val="mi"/>
          <w:rFonts w:ascii="Arial Armenian" w:hAnsi="Arial Armenian" w:cs="Arial"/>
          <w:sz w:val="28"/>
          <w:szCs w:val="28"/>
          <w:bdr w:val="none" w:sz="0" w:space="0" w:color="auto" w:frame="1"/>
          <w:shd w:val="clear" w:color="auto" w:fill="FFFFFF"/>
          <w:lang w:val="hy-AM"/>
        </w:rPr>
        <w:t>II</w:t>
      </w:r>
      <w:r w:rsidRPr="00BE1534">
        <w:rPr>
          <w:rStyle w:val="mi"/>
          <w:rFonts w:ascii="Arial Armenian" w:hAnsi="Arial Armenian" w:cs="Arial"/>
          <w:color w:val="76A900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8"/>
          <w:szCs w:val="28"/>
          <w:lang w:val="hy-AM"/>
        </w:rPr>
        <w:t>ՀԱՄԱՅՆՔԻ</w:t>
      </w:r>
      <w:r w:rsidRPr="00BE1534">
        <w:rPr>
          <w:rFonts w:ascii="Arial Armenian" w:hAnsi="Arial Armenian"/>
          <w:b/>
          <w:i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8"/>
          <w:szCs w:val="28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8"/>
          <w:szCs w:val="28"/>
          <w:lang w:val="hy-AM"/>
        </w:rPr>
        <w:t>ՆԻՍՏԵՐԸ</w:t>
      </w:r>
    </w:p>
    <w:p w:rsidR="00531B07" w:rsidRPr="000D2FD4" w:rsidRDefault="00531B07" w:rsidP="000D2FD4">
      <w:pPr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3.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Նորընտիր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առաջին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նիստը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ընտրվելը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կարդալով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ազգանունը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անվանումը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ընտրություն</w:t>
      </w:r>
      <w:r w:rsidRPr="00D87779">
        <w:rPr>
          <w:rFonts w:ascii="Arial Armenian" w:hAnsi="Arial Armenian"/>
          <w:lang w:val="hy-AM"/>
        </w:rPr>
        <w:t xml:space="preserve">:  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lastRenderedPageBreak/>
        <w:t>3.3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կուսակցություններից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դաշինքից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մեկը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տեղերի</w:t>
      </w:r>
      <w:r w:rsidRPr="00D87779">
        <w:rPr>
          <w:rFonts w:ascii="Arial Armenian" w:hAnsi="Arial Armenian"/>
          <w:lang w:val="hy-AM"/>
        </w:rPr>
        <w:t xml:space="preserve"> 50 </w:t>
      </w:r>
      <w:r w:rsidRPr="00D87779">
        <w:rPr>
          <w:rFonts w:ascii="Sylfaen" w:hAnsi="Sylfaen" w:cs="Sylfaen"/>
          <w:lang w:val="hy-AM"/>
        </w:rPr>
        <w:t>տոկոսից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թեկնածուների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հորիզոնականում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գտնվող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հրաժարվում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որևէ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տեղերի</w:t>
      </w:r>
      <w:r w:rsidRPr="00D87779">
        <w:rPr>
          <w:rFonts w:ascii="Arial Armenian" w:hAnsi="Arial Armenian"/>
          <w:lang w:val="hy-AM"/>
        </w:rPr>
        <w:t xml:space="preserve"> 50 </w:t>
      </w:r>
      <w:r w:rsidRPr="00D87779">
        <w:rPr>
          <w:rFonts w:ascii="Sylfaen" w:hAnsi="Sylfaen" w:cs="Sylfaen"/>
          <w:lang w:val="hy-AM"/>
        </w:rPr>
        <w:t>տոկոսից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</w:t>
      </w:r>
      <w:r w:rsidR="0075458C" w:rsidRPr="0075458C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rFonts w:ascii="Arial Armenian" w:hAnsi="Arial Armenian"/>
          <w:lang w:val="hy-AM"/>
        </w:rPr>
        <w:t xml:space="preserve">:     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անընդհատ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բացառությամբ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հանգստի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ընտրությունը</w:t>
      </w:r>
      <w:r w:rsidRPr="00D87779">
        <w:rPr>
          <w:rFonts w:ascii="Arial Armenian" w:hAnsi="Arial Armenian"/>
          <w:lang w:val="hy-AM"/>
        </w:rPr>
        <w:t xml:space="preserve">:           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3.5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արարողության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կապված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կազմակերպչական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:                   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3.6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հայտարարությամբ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</w:t>
      </w:r>
      <w:r w:rsidRPr="00D87779">
        <w:rPr>
          <w:rFonts w:ascii="Arial Armenian" w:hAnsi="Arial Armenian"/>
          <w:b/>
          <w:lang w:val="hy-AM"/>
        </w:rPr>
        <w:t xml:space="preserve"> </w:t>
      </w:r>
    </w:p>
    <w:p w:rsidR="00531B07" w:rsidRPr="000D2FD4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sz w:val="26"/>
          <w:szCs w:val="26"/>
          <w:lang w:val="hy-AM"/>
        </w:rPr>
        <w:t>4.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ԵՐԴՄԱՆ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ԱՐԱՐՈՂՈՒԹՅԱՆ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4.1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 </w:t>
      </w:r>
      <w:r w:rsidR="00155642">
        <w:rPr>
          <w:rFonts w:ascii="Sylfaen" w:hAnsi="Sylfaen" w:cs="Sylfaen"/>
          <w:lang w:val="hy-AM"/>
        </w:rPr>
        <w:t>Հ</w:t>
      </w:r>
      <w:r w:rsidRPr="00D87779">
        <w:rPr>
          <w:rFonts w:ascii="Sylfaen" w:hAnsi="Sylfaen" w:cs="Sylfaen"/>
          <w:lang w:val="hy-AM"/>
        </w:rPr>
        <w:t>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արարողության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օրացուցային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վայրում</w:t>
      </w:r>
      <w:r w:rsidRPr="00D87779">
        <w:rPr>
          <w:rFonts w:ascii="Arial Armenian" w:hAnsi="Arial Armenian"/>
          <w:lang w:val="hy-AM"/>
        </w:rPr>
        <w:t>:</w:t>
      </w:r>
    </w:p>
    <w:p w:rsidR="0075458C" w:rsidRPr="00C06FFB" w:rsidRDefault="00531B07" w:rsidP="000D2FD4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4.2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eastAsia="Arial Unicode MS" w:hAnsi="Arial Armenian" w:cs="Arial Unicode MS"/>
          <w:b/>
          <w:lang w:val="hy-AM"/>
        </w:rPr>
        <w:t>4.3</w:t>
      </w:r>
      <w:r w:rsidRPr="00D87779">
        <w:rPr>
          <w:rFonts w:ascii="Arial Armenian" w:eastAsia="Arial Unicode MS" w:hAnsi="Arial Armenian" w:cs="Arial Unicode MS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4.4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երդում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4.5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 </w:t>
      </w:r>
      <w:r w:rsidR="00155642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գտնվել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Հայստանի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տարածքային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ենթակառուցվածքների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նախարարության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ներկայացուցիչը</w:t>
      </w:r>
      <w:r w:rsidRPr="00D87779">
        <w:rPr>
          <w:rFonts w:ascii="Arial Armenian" w:hAnsi="Arial Armenian"/>
          <w:lang w:val="hy-AM"/>
        </w:rPr>
        <w:t xml:space="preserve">  (</w:t>
      </w:r>
      <w:r w:rsidRPr="00D87779">
        <w:rPr>
          <w:rFonts w:ascii="Sylfaen" w:hAnsi="Sylfaen" w:cs="Sylfaen"/>
          <w:lang w:val="hy-AM"/>
        </w:rPr>
        <w:t>համաձայնությամբ</w:t>
      </w:r>
      <w:r w:rsidRPr="00D87779">
        <w:rPr>
          <w:rFonts w:ascii="Arial Armenian" w:hAnsi="Arial Armenian"/>
          <w:lang w:val="hy-AM"/>
        </w:rPr>
        <w:t xml:space="preserve">),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Արագածոտնի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մարզպետը</w:t>
      </w:r>
      <w:r w:rsidRPr="00D87779">
        <w:rPr>
          <w:rFonts w:ascii="Arial Armenian" w:hAnsi="Arial Armenian"/>
          <w:lang w:val="hy-AM"/>
        </w:rPr>
        <w:t>,</w:t>
      </w:r>
      <w:r w:rsidR="004E1616" w:rsidRPr="004E1616">
        <w:rPr>
          <w:rFonts w:asciiTheme="minorHAnsi" w:hAnsiTheme="minorHAnsi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Առաքելական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եկեղեցու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Արագածոտնի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առաջնորդը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Arial Armenian" w:hAnsi="Arial Armenian"/>
          <w:lang w:val="hy-AM"/>
        </w:rPr>
        <w:t>(</w:t>
      </w:r>
      <w:r w:rsidRPr="00D87779">
        <w:rPr>
          <w:rFonts w:ascii="Sylfaen" w:hAnsi="Sylfaen" w:cs="Sylfaen"/>
          <w:lang w:val="hy-AM"/>
        </w:rPr>
        <w:t>համաձայնությամբ</w:t>
      </w:r>
      <w:r w:rsidRPr="00D87779">
        <w:rPr>
          <w:rFonts w:ascii="Arial Armenian" w:hAnsi="Arial Armenian"/>
          <w:lang w:val="hy-AM"/>
        </w:rPr>
        <w:t xml:space="preserve">), </w:t>
      </w:r>
      <w:r w:rsidRPr="00D87779">
        <w:rPr>
          <w:rFonts w:ascii="Sylfaen" w:hAnsi="Sylfaen" w:cs="Sylfaen"/>
          <w:lang w:val="hy-AM"/>
        </w:rPr>
        <w:t>հրավիրված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եկեղեցական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մշակութային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հասարակական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գործիչներ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>4.6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</w:t>
      </w:r>
      <w:r w:rsidR="004E1616" w:rsidRPr="004E1616">
        <w:rPr>
          <w:rFonts w:ascii="Sylfaen" w:hAnsi="Sylfaen" w:cs="Sylfaen"/>
          <w:lang w:val="hy-AM"/>
        </w:rPr>
        <w:t>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ամբիոնի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մոտ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Ամբիոնին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մոտենալուց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արտասանում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տեքստը</w:t>
      </w:r>
      <w:r w:rsidRPr="00D87779">
        <w:rPr>
          <w:rFonts w:ascii="Arial Armenian" w:hAnsi="Arial Armenian"/>
          <w:lang w:val="hy-AM"/>
        </w:rPr>
        <w:t xml:space="preserve">.                                                                                                </w:t>
      </w:r>
    </w:p>
    <w:p w:rsidR="00531B07" w:rsidRPr="004E1616" w:rsidRDefault="00531B07" w:rsidP="000D2FD4">
      <w:pPr>
        <w:pStyle w:val="a7"/>
        <w:jc w:val="both"/>
        <w:rPr>
          <w:b/>
          <w:sz w:val="26"/>
          <w:szCs w:val="26"/>
          <w:lang w:val="hy-AM"/>
        </w:rPr>
      </w:pP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>«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Ստանձնելով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Թալին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պաշտոնը՝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 xml:space="preserve">   </w:t>
      </w: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երդվում</w:t>
      </w:r>
      <w:r w:rsidRPr="004E1616">
        <w:rPr>
          <w:b/>
          <w:i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եմ</w:t>
      </w:r>
      <w:r w:rsidRPr="004E1616">
        <w:rPr>
          <w:b/>
          <w:i/>
          <w:sz w:val="26"/>
          <w:szCs w:val="26"/>
          <w:lang w:val="hy-AM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531B07" w:rsidRPr="004E1616" w:rsidRDefault="00531B07" w:rsidP="000D2FD4">
      <w:pPr>
        <w:pStyle w:val="a7"/>
        <w:jc w:val="both"/>
        <w:rPr>
          <w:b/>
          <w:sz w:val="26"/>
          <w:szCs w:val="26"/>
          <w:lang w:val="hy-AM"/>
        </w:rPr>
      </w:pP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լիազորություններն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իրականացնելիս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պահպանել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Հայաստանի</w:t>
      </w:r>
      <w:r w:rsidRPr="004E1616">
        <w:rPr>
          <w:b/>
          <w:sz w:val="26"/>
          <w:szCs w:val="26"/>
          <w:lang w:val="hy-AM"/>
        </w:rPr>
        <w:t xml:space="preserve"> 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Հանրապետության</w:t>
      </w:r>
      <w:r w:rsidRPr="004E1616">
        <w:rPr>
          <w:b/>
          <w:sz w:val="26"/>
          <w:szCs w:val="26"/>
          <w:lang w:val="hy-AM"/>
        </w:rPr>
        <w:t xml:space="preserve"> 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Սահմանադրությունը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օրենքները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ավագանու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որոշումները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ազնվորեն</w:t>
      </w:r>
      <w:r w:rsidR="004E1616"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rFonts w:ascii="Sylfaen" w:hAnsi="Sylfaen"/>
          <w:b/>
          <w:sz w:val="26"/>
          <w:szCs w:val="26"/>
          <w:lang w:val="hy-AM"/>
        </w:rPr>
        <w:t>և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բարեխղճորեն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կատարել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լիազորությունները</w:t>
      </w:r>
      <w:r w:rsidRPr="004E1616">
        <w:rPr>
          <w:b/>
          <w:sz w:val="26"/>
          <w:szCs w:val="26"/>
          <w:lang w:val="hy-AM"/>
        </w:rPr>
        <w:t>,</w:t>
      </w:r>
      <w:r w:rsidR="003605FD"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ծառայել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բարգավաճմանը</w:t>
      </w:r>
      <w:r w:rsidRPr="004E1616">
        <w:rPr>
          <w:b/>
          <w:sz w:val="26"/>
          <w:szCs w:val="26"/>
          <w:lang w:val="hy-AM"/>
        </w:rPr>
        <w:t>,</w:t>
      </w:r>
      <w:r w:rsidR="004E1616"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գործել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բարօրություն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նրա</w:t>
      </w:r>
      <w:r w:rsidRPr="004E1616">
        <w:rPr>
          <w:b/>
          <w:sz w:val="26"/>
          <w:szCs w:val="26"/>
          <w:lang w:val="hy-AM"/>
        </w:rPr>
        <w:t xml:space="preserve"> </w:t>
      </w:r>
      <w:r w:rsidR="003605FD" w:rsidRPr="004E1616">
        <w:rPr>
          <w:rFonts w:ascii="Sylfaen" w:hAnsi="Sylfaen" w:cs="Sylfaen"/>
          <w:b/>
          <w:sz w:val="26"/>
          <w:szCs w:val="26"/>
          <w:lang w:val="hy-AM"/>
        </w:rPr>
        <w:t>բնակիչների</w:t>
      </w:r>
      <w:r w:rsidRPr="004E1616">
        <w:rPr>
          <w:b/>
          <w:sz w:val="26"/>
          <w:szCs w:val="26"/>
          <w:lang w:val="hy-AM"/>
        </w:rPr>
        <w:t>:</w:t>
      </w:r>
    </w:p>
    <w:p w:rsidR="00531B07" w:rsidRPr="004E1616" w:rsidRDefault="00531B07" w:rsidP="000D2FD4">
      <w:pPr>
        <w:pStyle w:val="a7"/>
        <w:jc w:val="both"/>
        <w:rPr>
          <w:sz w:val="26"/>
          <w:szCs w:val="26"/>
          <w:lang w:val="hy-AM"/>
        </w:rPr>
      </w:pP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Պարտավորվում</w:t>
      </w:r>
      <w:r w:rsidRPr="004E1616">
        <w:rPr>
          <w:b/>
          <w:i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եմ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 xml:space="preserve">`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պաշտպանել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</w:t>
      </w:r>
      <w:r w:rsidR="004E1616" w:rsidRPr="004E1616">
        <w:rPr>
          <w:rFonts w:ascii="Sylfaen" w:hAnsi="Sylfaen" w:cs="Sylfaen"/>
          <w:b/>
          <w:sz w:val="26"/>
          <w:szCs w:val="26"/>
          <w:lang w:val="hy-AM"/>
        </w:rPr>
        <w:t>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իրավունքները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օրինական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շահերը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rFonts w:ascii="Sylfaen" w:hAnsi="Sylfaen"/>
          <w:b/>
          <w:sz w:val="26"/>
          <w:szCs w:val="26"/>
          <w:lang w:val="hy-AM"/>
        </w:rPr>
        <w:t>և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սեփականությունը</w:t>
      </w:r>
      <w:r w:rsidR="003605FD" w:rsidRPr="004E1616">
        <w:rPr>
          <w:rFonts w:ascii="Sylfaen" w:hAnsi="Sylfaen" w:cs="Sylfaen"/>
          <w:b/>
          <w:sz w:val="26"/>
          <w:szCs w:val="26"/>
          <w:lang w:val="hy-AM"/>
        </w:rPr>
        <w:t>,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ուժերիս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անմնացորդ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նվիրումով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սատարել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ժողովրդի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հավատին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նպաստել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նրա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նյութական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rFonts w:ascii="Sylfaen" w:hAnsi="Sylfaen"/>
          <w:b/>
          <w:sz w:val="26"/>
          <w:szCs w:val="26"/>
          <w:lang w:val="hy-AM"/>
        </w:rPr>
        <w:t>և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հոգ</w:t>
      </w:r>
      <w:r w:rsidR="004E1616" w:rsidRPr="004E1616">
        <w:rPr>
          <w:rFonts w:ascii="Sylfaen" w:hAnsi="Sylfaen" w:cs="Sylfaen"/>
          <w:b/>
          <w:sz w:val="26"/>
          <w:szCs w:val="26"/>
          <w:lang w:val="hy-AM"/>
        </w:rPr>
        <w:t>և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որ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վերլքին</w:t>
      </w:r>
      <w:r w:rsidRPr="004E1616">
        <w:rPr>
          <w:b/>
          <w:sz w:val="26"/>
          <w:szCs w:val="26"/>
          <w:lang w:val="hy-AM"/>
        </w:rPr>
        <w:t xml:space="preserve">&gt;&gt;:      </w:t>
      </w:r>
      <w:r w:rsidRPr="004E1616">
        <w:rPr>
          <w:sz w:val="26"/>
          <w:szCs w:val="26"/>
          <w:lang w:val="hy-AM"/>
        </w:rPr>
        <w:t xml:space="preserve">                                                                                                             </w:t>
      </w:r>
    </w:p>
    <w:p w:rsidR="00531B07" w:rsidRPr="000D2FD4" w:rsidRDefault="00531B07" w:rsidP="000D2FD4">
      <w:pPr>
        <w:pStyle w:val="a7"/>
        <w:jc w:val="both"/>
        <w:rPr>
          <w:lang w:val="hy-AM"/>
        </w:rPr>
      </w:pPr>
      <w:r w:rsidRPr="000D2FD4">
        <w:rPr>
          <w:b/>
          <w:lang w:val="hy-AM"/>
        </w:rPr>
        <w:t>4.7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Երդումն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արտասանելուց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հետո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հնչում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Հայաստանի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Հանրապետության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օրհներգը</w:t>
      </w:r>
      <w:r w:rsidRPr="000D2FD4">
        <w:rPr>
          <w:lang w:val="hy-AM"/>
        </w:rPr>
        <w:t xml:space="preserve">: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ղեկավարը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ստորագրում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երդման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տեքստի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տակ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որն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պահ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հանձնվում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համայնքապետարանին</w:t>
      </w:r>
      <w:r w:rsidRPr="000D2FD4">
        <w:rPr>
          <w:lang w:val="hy-AM"/>
        </w:rPr>
        <w:t>:</w:t>
      </w:r>
    </w:p>
    <w:p w:rsidR="00531B07" w:rsidRPr="00734E38" w:rsidRDefault="00531B07" w:rsidP="000D2FD4">
      <w:pPr>
        <w:pStyle w:val="a7"/>
        <w:jc w:val="both"/>
        <w:rPr>
          <w:lang w:val="hy-AM"/>
        </w:rPr>
      </w:pPr>
      <w:r w:rsidRPr="00734E38">
        <w:rPr>
          <w:b/>
          <w:lang w:val="hy-AM"/>
        </w:rPr>
        <w:t>4.8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Երդման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տեքստը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ստորագրվելուց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հետո՝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նիստը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վարողը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ելույթի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ձայնը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տալիս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ղեկավարին</w:t>
      </w:r>
      <w:r w:rsidRPr="00734E38">
        <w:rPr>
          <w:lang w:val="hy-AM"/>
        </w:rPr>
        <w:t>:</w:t>
      </w:r>
      <w:r w:rsidRPr="00734E38">
        <w:rPr>
          <w:rFonts w:ascii="Sylfaen" w:hAnsi="Sylfaen" w:cs="Sylfaen"/>
          <w:lang w:val="hy-AM"/>
        </w:rPr>
        <w:t>Ելույթի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տրվում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մինչև</w:t>
      </w:r>
      <w:r w:rsidRPr="00734E38">
        <w:rPr>
          <w:lang w:val="hy-AM"/>
        </w:rPr>
        <w:t xml:space="preserve"> 20 </w:t>
      </w:r>
      <w:r w:rsidRPr="00734E38">
        <w:rPr>
          <w:rFonts w:ascii="Sylfaen" w:hAnsi="Sylfaen" w:cs="Sylfaen"/>
          <w:lang w:val="hy-AM"/>
        </w:rPr>
        <w:t>րոպե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ժամանակ</w:t>
      </w:r>
      <w:r w:rsidRPr="00734E38">
        <w:rPr>
          <w:lang w:val="hy-AM"/>
        </w:rPr>
        <w:t>:</w:t>
      </w:r>
    </w:p>
    <w:p w:rsidR="00531B07" w:rsidRPr="00734E38" w:rsidRDefault="00531B07" w:rsidP="000D2FD4">
      <w:pPr>
        <w:pStyle w:val="a7"/>
        <w:jc w:val="both"/>
        <w:rPr>
          <w:lang w:val="hy-AM"/>
        </w:rPr>
      </w:pPr>
      <w:r w:rsidRPr="00734E38">
        <w:rPr>
          <w:b/>
          <w:lang w:val="hy-AM"/>
        </w:rPr>
        <w:t>4.9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Ելույթից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հետո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զբաղեցնում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նախագահողի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շարունակում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վարել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նիստը</w:t>
      </w:r>
      <w:r w:rsidRPr="00734E38">
        <w:rPr>
          <w:lang w:val="hy-AM"/>
        </w:rPr>
        <w:t xml:space="preserve">: </w:t>
      </w:r>
      <w:r w:rsidRPr="00734E38">
        <w:rPr>
          <w:rFonts w:ascii="Sylfaen" w:hAnsi="Sylfaen" w:cs="Sylfaen"/>
          <w:lang w:val="hy-AM"/>
        </w:rPr>
        <w:t>Ներկա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գտնվողները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հանդես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ողջույնի</w:t>
      </w:r>
      <w:r w:rsidRPr="00734E38">
        <w:rPr>
          <w:lang w:val="hy-AM"/>
        </w:rPr>
        <w:t xml:space="preserve"> </w:t>
      </w:r>
      <w:r w:rsidR="00B139DE"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խոսքերով</w:t>
      </w:r>
      <w:r w:rsidRPr="00734E38">
        <w:rPr>
          <w:lang w:val="hy-AM"/>
        </w:rPr>
        <w:t xml:space="preserve">,   </w:t>
      </w:r>
      <w:r w:rsidRPr="00734E38">
        <w:rPr>
          <w:rFonts w:ascii="Sylfaen" w:hAnsi="Sylfaen" w:cs="Sylfaen"/>
          <w:lang w:val="hy-AM"/>
        </w:rPr>
        <w:t>ինչպես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նաև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հրապարակվել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ուղերձներ</w:t>
      </w:r>
      <w:r w:rsidRPr="00734E38">
        <w:rPr>
          <w:lang w:val="hy-AM"/>
        </w:rPr>
        <w:t>:</w:t>
      </w:r>
    </w:p>
    <w:p w:rsidR="00531B07" w:rsidRPr="00734E38" w:rsidRDefault="00531B07" w:rsidP="000D2FD4">
      <w:pPr>
        <w:pStyle w:val="a7"/>
        <w:jc w:val="both"/>
        <w:rPr>
          <w:lang w:val="hy-AM"/>
        </w:rPr>
      </w:pPr>
      <w:r w:rsidRPr="00734E38">
        <w:rPr>
          <w:b/>
          <w:lang w:val="hy-AM"/>
        </w:rPr>
        <w:t>4.10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Ողջույնի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խոսքերից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ուղերձների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հրապարակումից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հետո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="004E1616" w:rsidRPr="004E1616">
        <w:rPr>
          <w:rFonts w:ascii="Sylfaen" w:hAnsi="Sylfaen" w:cs="Sylfae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հայտարարում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նիստը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փակված</w:t>
      </w:r>
      <w:r w:rsidRPr="00734E38">
        <w:rPr>
          <w:lang w:val="hy-AM"/>
        </w:rPr>
        <w:t>:</w:t>
      </w:r>
    </w:p>
    <w:p w:rsidR="00531B07" w:rsidRPr="00A04087" w:rsidRDefault="00531B07" w:rsidP="00A04087">
      <w:pPr>
        <w:spacing w:after="0"/>
        <w:rPr>
          <w:rStyle w:val="af5"/>
          <w:rFonts w:ascii="Sylfaen" w:hAnsi="Sylfaen" w:cs="Arial"/>
          <w:sz w:val="27"/>
          <w:szCs w:val="27"/>
          <w:shd w:val="clear" w:color="auto" w:fill="FFFFFF"/>
          <w:lang w:val="hy-AM"/>
        </w:rPr>
      </w:pPr>
    </w:p>
    <w:p w:rsidR="00531B07" w:rsidRPr="00BE1534" w:rsidRDefault="00531B07" w:rsidP="00531B07">
      <w:pPr>
        <w:spacing w:after="0"/>
        <w:ind w:left="360"/>
        <w:jc w:val="center"/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</w:pP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III.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ՀԱՄԱՅՆՔԻ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ԱՎԱԳԱՆՈՒ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ՆԻՍՏՈՒՄ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ՀԱՐՑԵՐԻ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="004E1616" w:rsidRPr="00BE1534">
        <w:rPr>
          <w:rStyle w:val="af5"/>
          <w:rFonts w:asciiTheme="minorHAnsi" w:hAnsiTheme="minorHAnsi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ՔՆՆԱՐԿՄԱՆ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ԵՎ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ՈՐՈՇՈՒՄՆԵՐԻ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ԸՆԴՈՒՆՄԱՆ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ԿԱՐԳԸ</w:t>
      </w:r>
    </w:p>
    <w:p w:rsidR="000D2FD4" w:rsidRPr="000D2FD4" w:rsidRDefault="000D2FD4" w:rsidP="00531B07">
      <w:pPr>
        <w:spacing w:after="0"/>
        <w:ind w:left="360"/>
        <w:jc w:val="center"/>
        <w:rPr>
          <w:rFonts w:ascii="Sylfaen" w:hAnsi="Sylfaen"/>
          <w:b/>
          <w:sz w:val="30"/>
          <w:szCs w:val="30"/>
          <w:lang w:val="hy-AM"/>
        </w:rPr>
      </w:pPr>
    </w:p>
    <w:p w:rsidR="00531B07" w:rsidRPr="000D2FD4" w:rsidRDefault="00531B07" w:rsidP="00531B07">
      <w:pPr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>5.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Նիստի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օրակարգի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կարգը՝</w:t>
      </w:r>
    </w:p>
    <w:p w:rsidR="00F36A7E" w:rsidRPr="00F36A7E" w:rsidRDefault="00531B07" w:rsidP="00F36A7E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5.1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հաստատմամբ</w:t>
      </w:r>
      <w:r w:rsidR="00F36A7E" w:rsidRPr="00F36A7E">
        <w:rPr>
          <w:rFonts w:ascii="Sylfaen" w:hAnsi="Sylfaen" w:cs="Sylfaen"/>
          <w:lang w:val="hy-AM"/>
        </w:rPr>
        <w:t>։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5.2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 </w:t>
      </w:r>
    </w:p>
    <w:p w:rsidR="00531B07" w:rsidRPr="00D87779" w:rsidRDefault="00531B07" w:rsidP="00F36A7E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5.3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>:</w:t>
      </w:r>
    </w:p>
    <w:p w:rsidR="000D2FD4" w:rsidRDefault="00531B07" w:rsidP="000D2FD4">
      <w:pPr>
        <w:ind w:left="360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0D2FD4">
        <w:rPr>
          <w:rFonts w:ascii="Arial Armenian" w:hAnsi="Arial Armenian"/>
          <w:b/>
          <w:sz w:val="26"/>
          <w:szCs w:val="26"/>
          <w:lang w:val="hy-AM"/>
        </w:rPr>
        <w:t>6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>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գումարման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   </w:t>
      </w:r>
      <w:r w:rsidRPr="00D87779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6</w:t>
      </w:r>
      <w:r w:rsidRPr="00D87779">
        <w:rPr>
          <w:b/>
          <w:i/>
          <w:lang w:val="hy-AM"/>
        </w:rPr>
        <w:t>.</w:t>
      </w:r>
      <w:r w:rsidRPr="00D87779">
        <w:rPr>
          <w:b/>
          <w:lang w:val="hy-AM"/>
        </w:rPr>
        <w:t>1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փետրվարի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երկրորդ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երեքշաբթի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հունիսի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չորեքշաբթին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սեպտեմբերի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երկրորդ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երեքշաբթի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դեկտեմբերի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չորեքշաբթին</w:t>
      </w:r>
      <w:r w:rsidRPr="00D87779">
        <w:rPr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Նստաշրջանի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lang w:val="hy-AM"/>
        </w:rPr>
        <w:t xml:space="preserve">: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6.2</w:t>
      </w:r>
      <w:r w:rsidRPr="00D87779">
        <w:rPr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lang w:val="hy-AM"/>
        </w:rPr>
        <w:t xml:space="preserve">:                         </w:t>
      </w:r>
    </w:p>
    <w:p w:rsidR="00F36A7E" w:rsidRDefault="00531B07" w:rsidP="00F36A7E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6.3</w:t>
      </w:r>
      <w:r w:rsidRPr="00D87779">
        <w:rPr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ղկավարը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="00F36A7E">
        <w:rPr>
          <w:lang w:val="hy-AM"/>
        </w:rPr>
        <w:t>։</w:t>
      </w:r>
    </w:p>
    <w:p w:rsidR="00531B07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6.4</w:t>
      </w:r>
      <w:r w:rsidRPr="00D87779">
        <w:rPr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շաբաթ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նշելով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ժամանակը</w:t>
      </w:r>
      <w:r w:rsidRPr="00D87779">
        <w:rPr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տեղեկությունները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փակցվում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տարածվում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զանգվածային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լրատվության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միջոցներով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տեղադրվում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համացանցային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ծանուցումների</w:t>
      </w:r>
      <w:r w:rsidRPr="00D87779">
        <w:rPr>
          <w:lang w:val="hy-AM"/>
        </w:rPr>
        <w:t xml:space="preserve"> Azdarar.am </w:t>
      </w:r>
      <w:r w:rsidRPr="00D87779">
        <w:rPr>
          <w:rFonts w:ascii="Sylfaen" w:hAnsi="Sylfaen" w:cs="Sylfaen"/>
          <w:lang w:val="hy-AM"/>
        </w:rPr>
        <w:t>կայքում</w:t>
      </w:r>
      <w:r w:rsidRPr="00D87779">
        <w:rPr>
          <w:lang w:val="hy-AM"/>
        </w:rPr>
        <w:t>:</w:t>
      </w:r>
    </w:p>
    <w:p w:rsidR="00F36A7E" w:rsidRPr="00F36A7E" w:rsidRDefault="00F36A7E" w:rsidP="00F36A7E">
      <w:pPr>
        <w:pStyle w:val="a7"/>
        <w:jc w:val="both"/>
        <w:rPr>
          <w:rFonts w:ascii="Sylfaen" w:hAnsi="Sylfaen"/>
          <w:lang w:val="hy-AM"/>
        </w:rPr>
      </w:pPr>
    </w:p>
    <w:p w:rsidR="00F36A7E" w:rsidRPr="00BE1534" w:rsidRDefault="00531B07" w:rsidP="00531B07">
      <w:pPr>
        <w:ind w:left="360"/>
        <w:rPr>
          <w:rFonts w:ascii="Sylfaen" w:hAnsi="Sylfaen"/>
          <w:b/>
          <w:i/>
          <w:sz w:val="24"/>
          <w:szCs w:val="24"/>
          <w:lang w:val="hy-AM"/>
        </w:rPr>
      </w:pP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                          7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>.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արտահերթ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նիստը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7.1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="00107645" w:rsidRPr="00107645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lang w:val="hy-AM"/>
        </w:rPr>
        <w:t xml:space="preserve">:        </w:t>
      </w:r>
    </w:p>
    <w:p w:rsidR="00F36A7E" w:rsidRDefault="00F36A7E" w:rsidP="00734E38">
      <w:pPr>
        <w:pStyle w:val="a7"/>
        <w:suppressLineNumbers/>
        <w:jc w:val="both"/>
        <w:rPr>
          <w:rFonts w:ascii="Sylfaen" w:hAnsi="Sylfaen"/>
          <w:lang w:val="hy-AM"/>
        </w:rPr>
      </w:pPr>
      <w:r w:rsidRPr="00F36A7E">
        <w:rPr>
          <w:b/>
          <w:lang w:val="hy-AM"/>
        </w:rPr>
        <w:t>7.</w:t>
      </w:r>
      <w:r w:rsidR="00531B07" w:rsidRPr="00D87779">
        <w:rPr>
          <w:b/>
          <w:lang w:val="hy-AM"/>
        </w:rPr>
        <w:t>2.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անցկացվում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նախաձեռնողի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սահմանած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օրակարգով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ժամկետում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սակայն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նախաձեռնությունից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ոչ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շուտ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քան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երեք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օրից</w:t>
      </w:r>
      <w:r w:rsidR="00531B07" w:rsidRPr="00D87779">
        <w:rPr>
          <w:lang w:val="hy-AM"/>
        </w:rPr>
        <w:t xml:space="preserve">: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համարվում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ավարտված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եթե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սպառվել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օրակարգի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բոլոր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հարցերը։</w:t>
      </w:r>
      <w:r w:rsidR="00531B07" w:rsidRPr="00D87779">
        <w:rPr>
          <w:lang w:val="hy-AM"/>
        </w:rPr>
        <w:t xml:space="preserve">                                                                               </w:t>
      </w:r>
      <w:r w:rsidR="00531B07" w:rsidRPr="00D87779">
        <w:rPr>
          <w:b/>
          <w:lang w:val="hy-AM"/>
        </w:rPr>
        <w:t>7.3.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օրակարգը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դրանում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ընդգրկված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հարցերի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որոշման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նախագծերը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դրանց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կցված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փաստաթղթերն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անդամներին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տրամադրվում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նախաձեռնելուց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հետո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ոչ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ուշ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քան</w:t>
      </w:r>
      <w:r w:rsidR="00531B07" w:rsidRPr="00D87779">
        <w:rPr>
          <w:lang w:val="hy-AM"/>
        </w:rPr>
        <w:t xml:space="preserve"> 24 </w:t>
      </w:r>
      <w:r w:rsidR="00531B07" w:rsidRPr="00D87779">
        <w:rPr>
          <w:rFonts w:ascii="Sylfaen" w:hAnsi="Sylfaen" w:cs="Sylfaen"/>
          <w:lang w:val="hy-AM"/>
        </w:rPr>
        <w:t>ժամվա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ընթացքում</w:t>
      </w:r>
      <w:r w:rsidR="00531B07" w:rsidRPr="00D87779">
        <w:rPr>
          <w:lang w:val="hy-AM"/>
        </w:rPr>
        <w:t xml:space="preserve">: </w:t>
      </w:r>
      <w:r w:rsidR="00531B07" w:rsidRPr="00D87779">
        <w:rPr>
          <w:rFonts w:ascii="Sylfaen" w:hAnsi="Sylfaen" w:cs="Sylfaen"/>
          <w:lang w:val="hy-AM"/>
        </w:rPr>
        <w:t>Նույն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ժամկետում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այդ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նյութերը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տեղադրվում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պաշտոնական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համացանցային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կայքում</w:t>
      </w:r>
      <w:r w:rsidR="00531B07" w:rsidRPr="00D87779">
        <w:rPr>
          <w:lang w:val="hy-AM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531B07" w:rsidRPr="00D87779">
        <w:rPr>
          <w:b/>
          <w:lang w:val="hy-AM"/>
        </w:rPr>
        <w:t>7.4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կարող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ընդհատվել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որոշմամբ։</w:t>
      </w:r>
      <w:r w:rsidR="00531B07" w:rsidRPr="00D87779">
        <w:rPr>
          <w:lang w:val="hy-AM"/>
        </w:rPr>
        <w:t xml:space="preserve">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7.5.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համանման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պահանջներ։</w:t>
      </w:r>
      <w:r w:rsidRPr="00D87779">
        <w:rPr>
          <w:lang w:val="hy-AM"/>
        </w:rPr>
        <w:t xml:space="preserve">                </w:t>
      </w:r>
    </w:p>
    <w:p w:rsidR="00531B07" w:rsidRPr="00D87779" w:rsidRDefault="00531B07" w:rsidP="00F36A7E">
      <w:pPr>
        <w:pStyle w:val="a7"/>
        <w:jc w:val="both"/>
        <w:rPr>
          <w:lang w:val="hy-AM"/>
        </w:rPr>
      </w:pP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8.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իրավազորությունը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       </w:t>
      </w:r>
    </w:p>
    <w:p w:rsidR="00F36A7E" w:rsidRDefault="00F36A7E" w:rsidP="00F36A7E">
      <w:pPr>
        <w:pStyle w:val="a7"/>
        <w:jc w:val="both"/>
        <w:rPr>
          <w:rFonts w:ascii="Sylfaen" w:hAnsi="Sylfaen"/>
          <w:lang w:val="hy-AM"/>
        </w:rPr>
      </w:pPr>
      <w:r w:rsidRPr="00F36A7E">
        <w:rPr>
          <w:b/>
          <w:lang w:val="hy-AM"/>
        </w:rPr>
        <w:t>8</w:t>
      </w:r>
      <w:r w:rsidR="00531B07" w:rsidRPr="00D87779">
        <w:rPr>
          <w:b/>
          <w:lang w:val="hy-AM"/>
        </w:rPr>
        <w:t>.1</w:t>
      </w:r>
      <w:r w:rsidR="00531B07" w:rsidRPr="00D87779">
        <w:rPr>
          <w:lang w:val="hy-AM"/>
        </w:rPr>
        <w:t xml:space="preserve">.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սկսվելուց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առաջ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համայնքապետարանի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աշխատակազմի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քարտուղարը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կացնում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նիստին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ներկայացած</w:t>
      </w:r>
      <w:r w:rsidR="00531B07" w:rsidRPr="00D87779">
        <w:rPr>
          <w:lang w:val="hy-AM"/>
        </w:rPr>
        <w:t xml:space="preserve"> 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անդամների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գրանցում։</w:t>
      </w:r>
      <w:r w:rsidR="00531B07" w:rsidRPr="00D87779">
        <w:rPr>
          <w:lang w:val="hy-AM"/>
        </w:rPr>
        <w:t xml:space="preserve">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8.2.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Գրանցումներն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հատուկ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մատյանում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որտեղ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պատճառը։</w:t>
      </w:r>
      <w:r w:rsidRPr="00D87779">
        <w:rPr>
          <w:lang w:val="hy-AM"/>
        </w:rPr>
        <w:t xml:space="preserve">  </w:t>
      </w:r>
    </w:p>
    <w:p w:rsidR="00531B07" w:rsidRPr="00D87779" w:rsidRDefault="00531B07" w:rsidP="00F36A7E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8.3.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ժամվա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չներկայանալու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: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lastRenderedPageBreak/>
        <w:t>8.4.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վավերացվում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ընդհատումներից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ընդմիջումներից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հետո։</w:t>
      </w:r>
    </w:p>
    <w:p w:rsidR="00A04087" w:rsidRDefault="00531B07" w:rsidP="00531B07">
      <w:pPr>
        <w:ind w:left="360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9.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Դռնբաց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="004E1616" w:rsidRPr="00BE1534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դռնփակ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նիստերը</w:t>
      </w:r>
    </w:p>
    <w:p w:rsidR="004E1616" w:rsidRPr="004E1616" w:rsidRDefault="00531B07" w:rsidP="00F36A7E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9.1.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ուղիղ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առցանց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հեռարձակվում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համացանցային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կայքում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="004E1616" w:rsidRPr="004E1616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աշխատակազմը</w:t>
      </w:r>
      <w:r w:rsidRPr="00D87779">
        <w:rPr>
          <w:rFonts w:ascii="Arial Armenian" w:hAnsi="Arial Armenian"/>
          <w:lang w:val="hy-AM"/>
        </w:rPr>
        <w:t>:</w:t>
      </w:r>
    </w:p>
    <w:p w:rsidR="004E1616" w:rsidRPr="00C06FFB" w:rsidRDefault="00531B07" w:rsidP="00F36A7E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9.2.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ելույթներ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անձինք</w:t>
      </w:r>
      <w:r w:rsidRPr="00D87779">
        <w:rPr>
          <w:rFonts w:ascii="Arial Armenian" w:hAnsi="Arial Armenian"/>
          <w:lang w:val="hy-AM"/>
        </w:rPr>
        <w:t xml:space="preserve">:                                     </w:t>
      </w:r>
      <w:r w:rsidR="00A04087" w:rsidRPr="00A04087">
        <w:rPr>
          <w:lang w:val="hy-AM"/>
        </w:rPr>
        <w:t xml:space="preserve">                                                                                                               </w:t>
      </w:r>
      <w:r w:rsidRPr="00D87779">
        <w:rPr>
          <w:rFonts w:ascii="Arial Armenian" w:hAnsi="Arial Armenian"/>
          <w:lang w:val="hy-AM"/>
        </w:rPr>
        <w:t xml:space="preserve">     </w:t>
      </w:r>
      <w:r w:rsidRPr="00D87779">
        <w:rPr>
          <w:rFonts w:ascii="Arial Armenian" w:hAnsi="Arial Armenian"/>
          <w:b/>
          <w:lang w:val="hy-AM"/>
        </w:rPr>
        <w:t>9.3.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դռնփակ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դռնփակ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նիստ։</w:t>
      </w:r>
      <w:r w:rsidRPr="00D87779">
        <w:rPr>
          <w:rFonts w:ascii="Arial Armenian" w:hAnsi="Arial Armenian"/>
          <w:lang w:val="hy-AM"/>
        </w:rPr>
        <w:t xml:space="preserve">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9.4.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Ռազմական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արտակարգ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բխող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քաղաքացիական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պաշտպանության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արտակարգ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իրավիճակներից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թելադրվող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միջոցառումների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առնչվող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դռնփակ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քննարկումներ։</w:t>
      </w:r>
      <w:r w:rsidRPr="00D87779">
        <w:rPr>
          <w:rFonts w:ascii="Arial Armenian" w:hAnsi="Arial Armenian"/>
          <w:lang w:val="hy-AM"/>
        </w:rPr>
        <w:t xml:space="preserve">        </w:t>
      </w:r>
    </w:p>
    <w:p w:rsidR="00531B07" w:rsidRPr="00D87779" w:rsidRDefault="00531B07" w:rsidP="00F36A7E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10.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վարման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Pr="00D87779">
        <w:rPr>
          <w:lang w:val="hy-AM"/>
        </w:rPr>
        <w:t xml:space="preserve">: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վարողը՝</w:t>
      </w:r>
      <w:r w:rsidRPr="00D87779">
        <w:rPr>
          <w:lang w:val="hy-AM"/>
        </w:rPr>
        <w:t xml:space="preserve">   </w:t>
      </w:r>
    </w:p>
    <w:p w:rsidR="00531B07" w:rsidRDefault="00531B07" w:rsidP="00F36A7E">
      <w:pPr>
        <w:pStyle w:val="a7"/>
        <w:rPr>
          <w:rFonts w:ascii="Sylfaen" w:hAnsi="Sylfaen"/>
          <w:lang w:val="hy-AM"/>
        </w:rPr>
      </w:pP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ընդհատում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փակում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,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ունեցողներին</w:t>
      </w:r>
      <w:r w:rsidRPr="00D87779">
        <w:rPr>
          <w:lang w:val="hy-AM"/>
        </w:rPr>
        <w:t xml:space="preserve">,                          </w:t>
      </w:r>
      <w:r w:rsidRPr="00D87779">
        <w:rPr>
          <w:b/>
          <w:lang w:val="hy-AM"/>
        </w:rPr>
        <w:t xml:space="preserve">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հրապարակումը</w:t>
      </w:r>
      <w:r w:rsidRPr="00D87779">
        <w:rPr>
          <w:lang w:val="hy-AM"/>
        </w:rPr>
        <w:t xml:space="preserve">,                                                                                                        </w:t>
      </w:r>
      <w:r w:rsidR="00A04087" w:rsidRPr="00A04087">
        <w:rPr>
          <w:lang w:val="hy-AM"/>
        </w:rPr>
        <w:t xml:space="preserve">                    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ելույթները՝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բնականոն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վերականգնելու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նպատակով։</w:t>
      </w:r>
      <w:r w:rsidRPr="00D87779">
        <w:rPr>
          <w:lang w:val="hy-AM"/>
        </w:rPr>
        <w:t xml:space="preserve"> </w:t>
      </w:r>
    </w:p>
    <w:p w:rsidR="00F36A7E" w:rsidRPr="00F36A7E" w:rsidRDefault="00F36A7E" w:rsidP="00F36A7E">
      <w:pPr>
        <w:pStyle w:val="a7"/>
        <w:rPr>
          <w:rFonts w:ascii="Sylfaen" w:hAnsi="Sylfaen"/>
          <w:lang w:val="hy-AM"/>
        </w:rPr>
      </w:pP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11.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արձանագրումը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11.1.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մեկշաբաթյա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համացանցային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ներբեռնման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հնարավորությամբ</w:t>
      </w:r>
      <w:r w:rsidRPr="00D87779">
        <w:rPr>
          <w:rFonts w:ascii="Arial Armenian" w:hAnsi="Arial Armenian"/>
          <w:lang w:val="hy-AM"/>
        </w:rPr>
        <w:t xml:space="preserve">: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11.2.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      </w:t>
      </w:r>
      <w:r w:rsidR="00A04087" w:rsidRPr="003552C8">
        <w:rPr>
          <w:lang w:val="hy-AM"/>
        </w:rPr>
        <w:t xml:space="preserve">                 </w:t>
      </w:r>
      <w:r w:rsidRPr="00D87779">
        <w:rPr>
          <w:rFonts w:ascii="Arial Armenian" w:hAnsi="Arial Armenian"/>
          <w:b/>
          <w:lang w:val="hy-AM"/>
        </w:rPr>
        <w:t>11.3</w:t>
      </w:r>
      <w:r w:rsidR="00F36A7E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պահպանվում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11.4.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` 3 </w:t>
      </w:r>
      <w:r w:rsidRPr="00D87779">
        <w:rPr>
          <w:rFonts w:ascii="Sylfaen" w:hAnsi="Sylfaen" w:cs="Sylfaen"/>
          <w:lang w:val="hy-AM"/>
        </w:rPr>
        <w:t>օրվա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վավերացվում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կողմից։</w:t>
      </w:r>
      <w:r w:rsidRPr="00D87779">
        <w:rPr>
          <w:rFonts w:ascii="Arial Armenian" w:hAnsi="Arial Armenian"/>
          <w:lang w:val="hy-AM"/>
        </w:rPr>
        <w:t xml:space="preserve">     </w:t>
      </w:r>
    </w:p>
    <w:p w:rsidR="00531B07" w:rsidRPr="00D87779" w:rsidRDefault="00531B07" w:rsidP="00F36A7E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12.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Բնակչության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մասնակցությունը</w:t>
      </w:r>
    </w:p>
    <w:p w:rsidR="004E5E63" w:rsidRDefault="00531B07" w:rsidP="00F36A7E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</w:t>
      </w:r>
      <w:r w:rsidR="004E1616" w:rsidRPr="004E1616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հաշվառված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տասնվեց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տոկոսը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ուշ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ստանալուց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</w:t>
      </w:r>
      <w:r w:rsidR="004E1616" w:rsidRPr="004E1616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</w:t>
      </w:r>
    </w:p>
    <w:p w:rsidR="004E5E63" w:rsidRDefault="00531B07" w:rsidP="00F36A7E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են՝</w:t>
      </w:r>
    </w:p>
    <w:p w:rsidR="004E5E63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>1)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հիմնավորումնրը</w:t>
      </w:r>
      <w:r w:rsidRPr="00D87779">
        <w:rPr>
          <w:rFonts w:ascii="Arial Armenian" w:hAnsi="Arial Armenian"/>
          <w:lang w:val="hy-AM"/>
        </w:rPr>
        <w:t xml:space="preserve">, </w:t>
      </w:r>
    </w:p>
    <w:p w:rsidR="004B5FBD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>2)</w:t>
      </w:r>
      <w:r w:rsidRPr="00D87779">
        <w:rPr>
          <w:rFonts w:ascii="Sylfaen" w:hAnsi="Sylfaen" w:cs="Sylfaen"/>
          <w:lang w:val="hy-AM"/>
        </w:rPr>
        <w:t>տեղեկանք՝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կապակցությամբ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եկամուտներում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ծախսերում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սպասվելիք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lastRenderedPageBreak/>
        <w:t>3)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ենթակետերը</w:t>
      </w:r>
      <w:r w:rsidRPr="00D87779">
        <w:rPr>
          <w:rFonts w:ascii="Arial Armenian" w:hAnsi="Arial Armenian"/>
          <w:lang w:val="hy-AM"/>
        </w:rPr>
        <w:t xml:space="preserve">,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Arial Armenian" w:hAnsi="Arial Armenian"/>
          <w:b/>
          <w:lang w:val="hy-AM"/>
        </w:rPr>
        <w:t>12.3.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12.4.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մեկօրյա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տրամադրում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խմբակցություններին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>:</w:t>
      </w:r>
      <w:r w:rsidR="004E1616" w:rsidRPr="004E1616">
        <w:rPr>
          <w:rFonts w:asciiTheme="minorHAnsi" w:hAnsiTheme="minorHAnsi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խմբակցությունները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դիտողությունները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:       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12.5.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դիտողությունների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երկօրյա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հայեցողությամբ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լրամշակում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</w:t>
      </w:r>
      <w:r w:rsidR="004E1616" w:rsidRPr="004E1616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լրամշակված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ամփոփաթերթ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դիտողությունները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չընդունելու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հիմնավորումները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դիտողություններ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ներկայացվել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ամփոփաթերթում</w:t>
      </w:r>
      <w:r w:rsidRPr="00D87779">
        <w:rPr>
          <w:rFonts w:ascii="Arial Armenian" w:hAnsi="Arial Armenian"/>
          <w:lang w:val="hy-AM"/>
        </w:rPr>
        <w:t xml:space="preserve">: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12.6.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ամփոփաթերթը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:         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12.7.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շաբաթ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տրամադրվում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 xml:space="preserve">: </w:t>
      </w:r>
    </w:p>
    <w:p w:rsidR="00F36A7E" w:rsidRDefault="00F36A7E" w:rsidP="00F36A7E">
      <w:pPr>
        <w:pStyle w:val="a7"/>
        <w:jc w:val="both"/>
        <w:rPr>
          <w:rFonts w:ascii="Sylfaen" w:hAnsi="Sylfaen"/>
          <w:lang w:val="hy-AM"/>
        </w:rPr>
      </w:pPr>
      <w:r w:rsidRPr="00F36A7E">
        <w:rPr>
          <w:rFonts w:ascii="Arial Armenian" w:hAnsi="Arial Armenian"/>
          <w:b/>
          <w:lang w:val="hy-AM"/>
        </w:rPr>
        <w:t>1</w:t>
      </w:r>
      <w:r w:rsidR="00531B07" w:rsidRPr="00D87779">
        <w:rPr>
          <w:rFonts w:ascii="Arial Armenian" w:hAnsi="Arial Armenian"/>
          <w:b/>
          <w:lang w:val="hy-AM"/>
        </w:rPr>
        <w:t>2.8</w:t>
      </w:r>
      <w:r w:rsidR="00531B07" w:rsidRPr="00D87779">
        <w:rPr>
          <w:rFonts w:ascii="Arial Armenian" w:hAnsi="Arial Armenian"/>
          <w:lang w:val="hy-AM"/>
        </w:rPr>
        <w:t>.</w:t>
      </w:r>
      <w:r w:rsidR="00531B07" w:rsidRPr="00D87779">
        <w:rPr>
          <w:rFonts w:ascii="Sylfaen" w:hAnsi="Sylfaen" w:cs="Sylfaen"/>
          <w:lang w:val="hy-AM"/>
        </w:rPr>
        <w:t>Իրավական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ակտի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</w:t>
      </w:r>
      <w:r w:rsidR="00C06FFB" w:rsidRPr="00C06FFB">
        <w:rPr>
          <w:rFonts w:ascii="Sylfaen" w:hAnsi="Sylfaen" w:cs="Sylfaen"/>
          <w:lang w:val="hy-AM"/>
        </w:rPr>
        <w:t>ի</w:t>
      </w:r>
      <w:r w:rsidR="00531B07" w:rsidRPr="00D87779">
        <w:rPr>
          <w:rFonts w:ascii="Sylfaen" w:hAnsi="Sylfaen" w:cs="Sylfaen"/>
          <w:lang w:val="hy-AM"/>
        </w:rPr>
        <w:t>ծը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կից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փաստաթղթերը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խմբակցություններին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անդամներին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տրամադրվում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նստավայրում՝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թղթային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տարբերակով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առձեռն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էլեկտրոնային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փոստի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հասցեներին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ուղարկելու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միջոցով</w:t>
      </w:r>
      <w:r w:rsidR="00531B07" w:rsidRPr="00D87779">
        <w:rPr>
          <w:rFonts w:ascii="Arial Armenian" w:hAnsi="Arial Armenian"/>
          <w:lang w:val="hy-AM"/>
        </w:rPr>
        <w:t xml:space="preserve">: </w:t>
      </w:r>
    </w:p>
    <w:p w:rsidR="00531B07" w:rsidRPr="00D87779" w:rsidRDefault="00F36A7E" w:rsidP="00F36A7E">
      <w:pPr>
        <w:pStyle w:val="a7"/>
        <w:jc w:val="both"/>
        <w:rPr>
          <w:rFonts w:ascii="Arial Armenian" w:hAnsi="Arial Armenian"/>
          <w:lang w:val="hy-AM"/>
        </w:rPr>
      </w:pPr>
      <w:r w:rsidRPr="00F36A7E">
        <w:rPr>
          <w:rFonts w:ascii="Arial Armenian" w:hAnsi="Arial Armenian"/>
          <w:b/>
          <w:lang w:val="hy-AM"/>
        </w:rPr>
        <w:t>1</w:t>
      </w:r>
      <w:r w:rsidR="00531B07" w:rsidRPr="00D87779">
        <w:rPr>
          <w:rFonts w:ascii="Arial Armenian" w:hAnsi="Arial Armenian"/>
          <w:b/>
          <w:lang w:val="hy-AM"/>
        </w:rPr>
        <w:t xml:space="preserve">2.9 </w:t>
      </w:r>
      <w:r w:rsidR="00531B07" w:rsidRPr="00D87779">
        <w:rPr>
          <w:rFonts w:ascii="Sylfaen" w:hAnsi="Sylfaen" w:cs="Sylfaen"/>
          <w:lang w:val="hy-AM"/>
        </w:rPr>
        <w:t>Իրավական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ակտի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նախագիծը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քննարկման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ցանկացած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փուլում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սակայն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մինչ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քվեարկության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անցկացումը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հեղինակի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պահանջով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հանվում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շրջանառությունից</w:t>
      </w:r>
      <w:r w:rsidR="00531B07"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BE1534" w:rsidRDefault="00531B07" w:rsidP="00F36A7E">
      <w:pPr>
        <w:spacing w:after="0"/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13.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նիստում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հարցերի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</w:t>
      </w:r>
    </w:p>
    <w:p w:rsidR="00531B07" w:rsidRPr="00D87779" w:rsidRDefault="00531B07" w:rsidP="00F36A7E">
      <w:pPr>
        <w:pStyle w:val="a7"/>
        <w:rPr>
          <w:b/>
          <w:lang w:val="hy-AM"/>
        </w:rPr>
      </w:pPr>
      <w:r w:rsidRPr="00AE3AC6">
        <w:rPr>
          <w:rFonts w:ascii="Arial Armenian" w:hAnsi="Arial Armenian"/>
          <w:b/>
          <w:lang w:val="hy-AM"/>
        </w:rPr>
        <w:t>13.1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հետո։</w:t>
      </w:r>
      <w:r w:rsidRPr="00D87779">
        <w:rPr>
          <w:lang w:val="hy-AM"/>
        </w:rPr>
        <w:t xml:space="preserve">                                                      </w:t>
      </w:r>
      <w:r w:rsidRPr="00D87779">
        <w:rPr>
          <w:rFonts w:ascii="Sylfaen" w:hAnsi="Sylfaen" w:cs="Sylfaen"/>
          <w:lang w:val="hy-AM"/>
        </w:rPr>
        <w:t>Օրակարգային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հետևյալ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հաջորդականությամբ՝</w:t>
      </w:r>
      <w:r w:rsidRPr="00D87779">
        <w:rPr>
          <w:lang w:val="hy-AM"/>
        </w:rPr>
        <w:t xml:space="preserve">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զեկուցողին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զեկուցողին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ե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զ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եզրափակիչ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ելույթներ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է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13.2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13.3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ընդմիջվել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լրանալուց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վերսկսվում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փուլից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ընդմիջվել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էր։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13.4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`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10 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2 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 xml:space="preserve"> 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3 </w:t>
      </w:r>
      <w:r w:rsidRPr="00D87779">
        <w:rPr>
          <w:rFonts w:ascii="Sylfaen" w:hAnsi="Sylfaen" w:cs="Sylfaen"/>
          <w:lang w:val="hy-AM"/>
        </w:rPr>
        <w:t>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եզրափակիչ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5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</w:t>
      </w:r>
      <w:r w:rsidRPr="00D87779">
        <w:rPr>
          <w:b/>
          <w:lang w:val="hy-AM"/>
        </w:rPr>
        <w:t>13.5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չընդունվելու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lang w:val="hy-AM"/>
        </w:rPr>
        <w:t xml:space="preserve"> </w:t>
      </w:r>
    </w:p>
    <w:p w:rsidR="00F36A7E" w:rsidRPr="00BE1534" w:rsidRDefault="00531B07" w:rsidP="006B5898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lastRenderedPageBreak/>
        <w:t xml:space="preserve">14.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Հարցեր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տալու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BE1534"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  <w:r w:rsidRPr="00BE1534">
        <w:rPr>
          <w:i/>
          <w:sz w:val="26"/>
          <w:szCs w:val="26"/>
          <w:lang w:val="hy-AM"/>
        </w:rPr>
        <w:t xml:space="preserve"> </w:t>
      </w:r>
      <w:r w:rsidRPr="00517594">
        <w:rPr>
          <w:rFonts w:ascii="Arial Armenian" w:hAnsi="Arial Armenian"/>
          <w:b/>
          <w:lang w:val="hy-AM"/>
        </w:rPr>
        <w:t>14.1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հերթագրումը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</w:p>
    <w:p w:rsidR="00F36A7E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վարողը։</w:t>
      </w:r>
      <w:r w:rsidRPr="00D87779">
        <w:rPr>
          <w:lang w:val="hy-AM"/>
        </w:rPr>
        <w:t xml:space="preserve">       </w:t>
      </w:r>
    </w:p>
    <w:p w:rsidR="004B5FBD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14.2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հերթագրման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lang w:val="hy-AM"/>
        </w:rPr>
        <w:t xml:space="preserve"> </w:t>
      </w:r>
    </w:p>
    <w:p w:rsidR="005B2667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հայտարարությամբ։</w:t>
      </w:r>
      <w:r w:rsidRPr="00D87779">
        <w:rPr>
          <w:lang w:val="hy-AM"/>
        </w:rPr>
        <w:t xml:space="preserve">    </w:t>
      </w:r>
    </w:p>
    <w:p w:rsidR="004B5FBD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14.3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բանավեճ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</w:p>
    <w:p w:rsidR="005B2667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դադարեցնել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հարցադրումը։</w:t>
      </w:r>
      <w:r w:rsidRPr="00D87779">
        <w:rPr>
          <w:lang w:val="hy-AM"/>
        </w:rPr>
        <w:t xml:space="preserve">       </w:t>
      </w:r>
    </w:p>
    <w:p w:rsidR="00531B07" w:rsidRPr="00D87779" w:rsidRDefault="00531B07" w:rsidP="00232886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lang w:val="hy-AM"/>
        </w:rPr>
        <w:t>14.4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տրվում։</w:t>
      </w:r>
    </w:p>
    <w:p w:rsidR="00531B07" w:rsidRPr="00D87779" w:rsidRDefault="00531B07" w:rsidP="00232886">
      <w:pPr>
        <w:spacing w:after="0"/>
        <w:ind w:left="360"/>
        <w:jc w:val="both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</w:t>
      </w:r>
    </w:p>
    <w:p w:rsidR="005B2667" w:rsidRPr="00BE1534" w:rsidRDefault="00531B07" w:rsidP="005B266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15.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Մտքերի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փոխանակության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B2667" w:rsidRDefault="00531B07" w:rsidP="005B2667">
      <w:pPr>
        <w:pStyle w:val="a7"/>
        <w:jc w:val="both"/>
        <w:rPr>
          <w:rFonts w:ascii="Sylfaen" w:hAnsi="Sylfaen"/>
          <w:b/>
          <w:lang w:val="hy-AM"/>
        </w:rPr>
      </w:pPr>
      <w:r w:rsidRPr="00D87779">
        <w:rPr>
          <w:b/>
          <w:lang w:val="hy-AM"/>
        </w:rPr>
        <w:t xml:space="preserve">                                                                                                                                          </w:t>
      </w: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15.1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հնարավորություն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տրվում։</w:t>
      </w:r>
      <w:r w:rsidRPr="00D87779">
        <w:rPr>
          <w:lang w:val="hy-AM"/>
        </w:rPr>
        <w:t xml:space="preserve">                 </w:t>
      </w:r>
    </w:p>
    <w:p w:rsidR="004B5FBD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15.2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շուրջ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երկրորդ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ցանկություն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ունեցողները։</w:t>
      </w:r>
      <w:r w:rsidRPr="00D87779">
        <w:rPr>
          <w:lang w:val="hy-AM"/>
        </w:rPr>
        <w:t xml:space="preserve">   </w:t>
      </w:r>
    </w:p>
    <w:p w:rsidR="004B5FBD" w:rsidRDefault="00531B07" w:rsidP="005B2667">
      <w:pPr>
        <w:pStyle w:val="a7"/>
        <w:jc w:val="both"/>
        <w:rPr>
          <w:rFonts w:ascii="Sylfaen" w:hAnsi="Sylfaen" w:cs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15.3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ղեկավարից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անձինք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համաձայնությամբ։</w:t>
      </w:r>
    </w:p>
    <w:p w:rsidR="00531B07" w:rsidRPr="00D87779" w:rsidRDefault="00531B07" w:rsidP="005B2667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lang w:val="hy-AM"/>
        </w:rPr>
        <w:t>15.4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ձեռք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բարձրացնելու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իրազեկման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17594">
        <w:rPr>
          <w:rFonts w:ascii="Arial Armenian" w:hAnsi="Arial Armenian"/>
          <w:b/>
          <w:lang w:val="hy-AM"/>
        </w:rPr>
        <w:t>15.5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հայտարարությամբ։</w:t>
      </w:r>
      <w:r w:rsidRPr="00D87779">
        <w:rPr>
          <w:lang w:val="hy-AM"/>
        </w:rPr>
        <w:t xml:space="preserve">                                                                                                 </w:t>
      </w:r>
      <w:r w:rsidRPr="00517594">
        <w:rPr>
          <w:rFonts w:ascii="Arial Armenian" w:hAnsi="Arial Armenian"/>
          <w:b/>
          <w:lang w:val="hy-AM"/>
        </w:rPr>
        <w:t>15.6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դադարեցնում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գերազանցում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հատկացված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նախազգուշացումից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հետո։</w:t>
      </w:r>
      <w:r w:rsidRPr="00D87779">
        <w:rPr>
          <w:lang w:val="hy-AM"/>
        </w:rPr>
        <w:t xml:space="preserve">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</w:t>
      </w:r>
    </w:p>
    <w:p w:rsidR="005B2667" w:rsidRPr="00BE1534" w:rsidRDefault="00531B07" w:rsidP="005B2667">
      <w:pPr>
        <w:pStyle w:val="a7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16.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Որոշումների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ընդունումը</w:t>
      </w:r>
    </w:p>
    <w:p w:rsidR="004B5FBD" w:rsidRDefault="00531B07" w:rsidP="005B2667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16.1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չէ</w:t>
      </w:r>
      <w:r w:rsidRPr="00D87779">
        <w:rPr>
          <w:rFonts w:ascii="Arial Armenian" w:hAnsi="Arial Armenian"/>
          <w:lang w:val="hy-AM"/>
        </w:rPr>
        <w:t xml:space="preserve">  </w:t>
      </w:r>
      <w:r w:rsidR="00C06FFB" w:rsidRPr="00C06FFB">
        <w:rPr>
          <w:rFonts w:asciiTheme="minorHAnsi" w:hAnsiTheme="minorHAnsi"/>
          <w:lang w:val="hy-AM"/>
        </w:rPr>
        <w:t>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="00C06FFB" w:rsidRPr="00C06FFB">
        <w:rPr>
          <w:rFonts w:ascii="Sylfaen" w:hAnsi="Sylfaen" w:cs="Sylfaen"/>
          <w:lang w:val="hy-AM"/>
        </w:rPr>
        <w:t xml:space="preserve">»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կանոնակարգով։</w:t>
      </w:r>
    </w:p>
    <w:p w:rsidR="00B179B0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16.2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16.3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դեմ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ձեռնպահ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ազգանունները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</w:t>
      </w:r>
      <w:r w:rsidR="000406BB" w:rsidRPr="00D87779">
        <w:rPr>
          <w:rFonts w:ascii="Arial Armenian" w:hAnsi="Arial Armenian"/>
          <w:lang w:val="hy-AM"/>
        </w:rPr>
        <w:t xml:space="preserve">              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16.4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կնքում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</w:t>
      </w:r>
    </w:p>
    <w:p w:rsidR="005B2667" w:rsidRPr="00BE1534" w:rsidRDefault="00531B07" w:rsidP="005B266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17.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Քվեարկության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անցկացման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C06FFB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17.1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կրկնում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ճշտում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ձևակերպումները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հիշեցնում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քանակով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որոշումը։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5B2667" w:rsidRDefault="00531B07" w:rsidP="005B2667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17.2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հայտարարությամբ։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քարտուղարը։</w:t>
      </w:r>
    </w:p>
    <w:p w:rsidR="004B5FBD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17.3</w:t>
      </w:r>
      <w:r w:rsidR="005B2667" w:rsidRPr="005B2667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դեմ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ձեռնպահ։</w:t>
      </w:r>
      <w:r w:rsidRPr="00D87779">
        <w:rPr>
          <w:rFonts w:ascii="Arial Armenian" w:hAnsi="Arial Armenian"/>
          <w:lang w:val="hy-AM"/>
        </w:rPr>
        <w:t xml:space="preserve">  </w:t>
      </w: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17.4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արդյունքները։</w:t>
      </w:r>
      <w:r w:rsidRPr="00D87779">
        <w:rPr>
          <w:rFonts w:ascii="Arial Armenian" w:hAnsi="Arial Armenian"/>
          <w:lang w:val="hy-AM"/>
        </w:rPr>
        <w:t xml:space="preserve">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</w:t>
      </w:r>
    </w:p>
    <w:p w:rsidR="00531B07" w:rsidRPr="00BE1534" w:rsidRDefault="00531B07" w:rsidP="005B2667">
      <w:pPr>
        <w:spacing w:after="0"/>
        <w:ind w:left="36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E1534">
        <w:rPr>
          <w:rFonts w:ascii="Arial Armenian" w:hAnsi="Arial Armenian" w:cs="Arial"/>
          <w:b/>
          <w:color w:val="3A3A3A"/>
          <w:sz w:val="28"/>
          <w:szCs w:val="28"/>
          <w:shd w:val="clear" w:color="auto" w:fill="FFFFFF"/>
          <w:lang w:val="hy-AM"/>
        </w:rPr>
        <w:t>IV.</w:t>
      </w:r>
      <w:r w:rsidRPr="00BE1534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BE1534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sz w:val="28"/>
          <w:szCs w:val="28"/>
          <w:lang w:val="hy-AM"/>
        </w:rPr>
        <w:t>ԱՎԱԳԱՆՈՒ</w:t>
      </w:r>
      <w:r w:rsidRPr="00BE1534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sz w:val="28"/>
          <w:szCs w:val="28"/>
          <w:lang w:val="hy-AM"/>
        </w:rPr>
        <w:t>ԽՄԲԱԿՑՈՒԹՅՈՒՆՆԵՐԸ</w:t>
      </w:r>
    </w:p>
    <w:p w:rsidR="005B2667" w:rsidRPr="00BE1534" w:rsidRDefault="005B2667" w:rsidP="005B2667">
      <w:pPr>
        <w:spacing w:after="0"/>
        <w:ind w:left="36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531B07" w:rsidRPr="00BE1534" w:rsidRDefault="00531B07" w:rsidP="005B266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>18.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խմբակցությունների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ստեղծման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lastRenderedPageBreak/>
        <w:t>18.1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ստեղծվում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բաշխմանը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նույնանուն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խմբակցություններում</w:t>
      </w:r>
      <w:r w:rsidRPr="00D87779">
        <w:rPr>
          <w:rFonts w:ascii="Arial Armenian" w:hAnsi="Arial Armenian"/>
          <w:lang w:val="hy-AM"/>
        </w:rPr>
        <w:t xml:space="preserve">:    </w:t>
      </w: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18.2 </w:t>
      </w:r>
      <w:r w:rsidRPr="00D87779">
        <w:rPr>
          <w:rFonts w:ascii="Sylfaen" w:hAnsi="Sylfaen" w:cs="Sylfaen"/>
          <w:lang w:val="hy-AM"/>
        </w:rPr>
        <w:t>Խմբակցությւնը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անվանումը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ազգանունները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</w:t>
      </w:r>
    </w:p>
    <w:p w:rsidR="00531B07" w:rsidRPr="00BE1534" w:rsidRDefault="00531B07" w:rsidP="00531B07">
      <w:pPr>
        <w:spacing w:after="0"/>
        <w:ind w:left="360"/>
        <w:rPr>
          <w:rFonts w:ascii="Sylfaen" w:hAnsi="Sylfaen"/>
          <w:b/>
          <w:i/>
          <w:sz w:val="26"/>
          <w:szCs w:val="26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>19.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խմբակցությունների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գործունեության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ապահովումը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19.1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դահլիճում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հատվածներ</w:t>
      </w:r>
      <w:r w:rsidRPr="00D87779">
        <w:rPr>
          <w:lang w:val="hy-AM"/>
        </w:rPr>
        <w:t xml:space="preserve">:      </w:t>
      </w: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19.2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դահլիճում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կահավորված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տեխնիկական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կապի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հագեցված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աշխատասենյակներով</w:t>
      </w:r>
      <w:r w:rsidRPr="00D87779">
        <w:rPr>
          <w:lang w:val="hy-AM"/>
        </w:rPr>
        <w:t xml:space="preserve">:    </w:t>
      </w:r>
    </w:p>
    <w:p w:rsidR="00531B07" w:rsidRPr="00D87779" w:rsidRDefault="00531B07" w:rsidP="005B2667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lang w:val="hy-AM"/>
        </w:rPr>
        <w:t>19.3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փորձագետները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պայմանագրով՝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ներկայացմամբ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կատարում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հանձնարարությունները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աջակցում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աշխատանքին</w:t>
      </w:r>
      <w:r w:rsidRPr="00D87779">
        <w:rPr>
          <w:lang w:val="hy-AM"/>
        </w:rPr>
        <w:t>:</w:t>
      </w:r>
    </w:p>
    <w:p w:rsidR="00531B07" w:rsidRPr="00D87779" w:rsidRDefault="00531B07" w:rsidP="005B2667">
      <w:pPr>
        <w:pStyle w:val="a7"/>
        <w:jc w:val="both"/>
        <w:rPr>
          <w:b/>
          <w:lang w:val="hy-AM"/>
        </w:rPr>
      </w:pPr>
      <w:r w:rsidRPr="00D87779">
        <w:rPr>
          <w:b/>
          <w:lang w:val="hy-AM"/>
        </w:rPr>
        <w:t xml:space="preserve">       </w:t>
      </w:r>
    </w:p>
    <w:p w:rsidR="00531B07" w:rsidRPr="0060349D" w:rsidRDefault="00531B07" w:rsidP="00531B07">
      <w:pPr>
        <w:spacing w:after="0"/>
        <w:ind w:left="360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            20.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խմբակցությունների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գործունեության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դադարումը</w:t>
      </w:r>
    </w:p>
    <w:p w:rsidR="005B2667" w:rsidRPr="005B2667" w:rsidRDefault="005B2667" w:rsidP="00531B07">
      <w:pPr>
        <w:spacing w:after="0"/>
        <w:ind w:left="360"/>
        <w:rPr>
          <w:rFonts w:ascii="Sylfaen" w:hAnsi="Sylfaen"/>
          <w:b/>
          <w:sz w:val="24"/>
          <w:szCs w:val="24"/>
          <w:lang w:val="hy-AM"/>
        </w:rPr>
      </w:pP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szCs w:val="24"/>
          <w:lang w:val="hy-AM"/>
        </w:rPr>
        <w:t>20.1</w:t>
      </w:r>
      <w:r w:rsidRPr="00D87779">
        <w:rPr>
          <w:b/>
          <w:sz w:val="28"/>
          <w:szCs w:val="24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դուրս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խմբակցությունից՝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տեղյակ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պահելով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:                                                                                                                       </w:t>
      </w:r>
      <w:r w:rsidRPr="00517594">
        <w:rPr>
          <w:rFonts w:ascii="Arial Armenian" w:hAnsi="Arial Armenian"/>
          <w:b/>
          <w:lang w:val="hy-AM"/>
        </w:rPr>
        <w:t>20.2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</w:t>
      </w:r>
      <w:r w:rsidR="004752DC" w:rsidRPr="004752DC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դուրս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խմբակցությունից</w:t>
      </w:r>
      <w:r w:rsidRPr="00D87779">
        <w:rPr>
          <w:lang w:val="hy-AM"/>
        </w:rPr>
        <w:t xml:space="preserve">:        </w:t>
      </w:r>
    </w:p>
    <w:p w:rsidR="00531B07" w:rsidRPr="00D87779" w:rsidRDefault="00531B07" w:rsidP="005B2667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lang w:val="hy-AM"/>
        </w:rPr>
        <w:t>20.3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lang w:val="hy-AM"/>
        </w:rPr>
        <w:t>:</w:t>
      </w:r>
    </w:p>
    <w:p w:rsidR="00531B07" w:rsidRPr="00D87779" w:rsidRDefault="00531B07" w:rsidP="005B2667">
      <w:pPr>
        <w:spacing w:after="0"/>
        <w:ind w:left="360"/>
        <w:jc w:val="both"/>
        <w:rPr>
          <w:rFonts w:ascii="Arial Armenian" w:hAnsi="Arial Armenian"/>
          <w:b/>
          <w:lang w:val="hy-AM"/>
        </w:rPr>
      </w:pPr>
    </w:p>
    <w:p w:rsidR="005B2667" w:rsidRDefault="00531B07" w:rsidP="005B2667">
      <w:pPr>
        <w:spacing w:after="0"/>
        <w:ind w:left="360"/>
        <w:jc w:val="center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Arial Armenian" w:hAnsi="Arial Armenian" w:cs="Arial"/>
          <w:b/>
          <w:color w:val="3A3A3A"/>
          <w:sz w:val="24"/>
          <w:szCs w:val="24"/>
          <w:shd w:val="clear" w:color="auto" w:fill="FFFFFF"/>
          <w:lang w:val="hy-AM"/>
        </w:rPr>
        <w:t>V</w:t>
      </w:r>
      <w:r w:rsidRPr="00D87779">
        <w:rPr>
          <w:rFonts w:ascii="Arial Armenian" w:hAnsi="Arial Armenian" w:cs="Arial"/>
          <w:color w:val="3A3A3A"/>
          <w:sz w:val="24"/>
          <w:szCs w:val="24"/>
          <w:shd w:val="clear" w:color="auto" w:fill="FFFFFF"/>
          <w:lang w:val="hy-AM"/>
        </w:rPr>
        <w:t>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ՀԱՆՁՆԱԺՈՂՈՎՆԵՐԸ</w:t>
      </w:r>
    </w:p>
    <w:p w:rsidR="00531B07" w:rsidRPr="00D87779" w:rsidRDefault="00531B07" w:rsidP="005B266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60349D" w:rsidRDefault="00531B07" w:rsidP="005B2667">
      <w:pPr>
        <w:spacing w:after="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21.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Հանձնաժողովները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4752DC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դրանց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գործունեությունը</w:t>
      </w:r>
    </w:p>
    <w:p w:rsidR="00531B07" w:rsidRPr="00D87779" w:rsidRDefault="00531B07" w:rsidP="005B2667">
      <w:pPr>
        <w:spacing w:after="0"/>
        <w:jc w:val="center"/>
        <w:rPr>
          <w:rFonts w:ascii="Arial Armenian" w:hAnsi="Arial Armenian"/>
          <w:sz w:val="24"/>
          <w:szCs w:val="24"/>
          <w:lang w:val="hy-AM"/>
        </w:rPr>
      </w:pP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21.1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վերապահված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ստեղծել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</w:t>
      </w:r>
      <w:r w:rsidR="00D87779" w:rsidRPr="00D87779">
        <w:rPr>
          <w:lang w:val="hy-AM"/>
        </w:rPr>
        <w:t xml:space="preserve">                                                                  </w:t>
      </w:r>
      <w:r w:rsidRPr="00D87779">
        <w:rPr>
          <w:rFonts w:ascii="Arial Armenian" w:hAnsi="Arial Armenian"/>
          <w:lang w:val="hy-AM"/>
        </w:rPr>
        <w:t xml:space="preserve">       </w:t>
      </w:r>
      <w:r w:rsidRPr="00D87779">
        <w:rPr>
          <w:rFonts w:ascii="Arial Armenian" w:hAnsi="Arial Armenian"/>
          <w:b/>
          <w:lang w:val="hy-AM"/>
        </w:rPr>
        <w:t>21.2.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ստեղծվում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="0047292E" w:rsidRPr="0047292E">
        <w:rPr>
          <w:rFonts w:ascii="Sylfaen" w:hAnsi="Sylfaen" w:cs="Sylfaen"/>
          <w:lang w:val="hy-AM"/>
        </w:rPr>
        <w:t>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21.3.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որոշմամբ։</w:t>
      </w:r>
      <w:r w:rsidRPr="00D87779">
        <w:rPr>
          <w:rFonts w:ascii="Arial Armenian" w:hAnsi="Arial Armenian"/>
          <w:lang w:val="hy-AM"/>
        </w:rPr>
        <w:t xml:space="preserve">   </w:t>
      </w:r>
      <w:r w:rsidR="00144AE6" w:rsidRPr="00144AE6">
        <w:rPr>
          <w:rFonts w:asciiTheme="minorHAnsi" w:hAnsiTheme="minorHAnsi"/>
          <w:lang w:val="hy-AM"/>
        </w:rPr>
        <w:t xml:space="preserve">     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  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Arial Armenian" w:hAnsi="Arial Armenian"/>
          <w:b/>
          <w:lang w:val="hy-AM"/>
        </w:rPr>
        <w:t>21.4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Հանձնաժողովն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նմուշի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ձևաթուղթ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</w:t>
      </w:r>
    </w:p>
    <w:p w:rsidR="005B2667" w:rsidRPr="0060349D" w:rsidRDefault="00531B07" w:rsidP="005B266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22.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Մշտական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հանձնաժողվները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="004752DC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նրանց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գործունեությունը</w:t>
      </w:r>
    </w:p>
    <w:p w:rsidR="005B2667" w:rsidRDefault="00531B07" w:rsidP="00531B07">
      <w:pPr>
        <w:spacing w:after="0"/>
        <w:ind w:left="360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</w:p>
    <w:p w:rsidR="004B5FBD" w:rsidRDefault="005B266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531B07" w:rsidRPr="00517594">
        <w:rPr>
          <w:rFonts w:ascii="Arial Armenian" w:hAnsi="Arial Armenian"/>
          <w:b/>
          <w:sz w:val="24"/>
          <w:szCs w:val="24"/>
          <w:lang w:val="hy-AM"/>
        </w:rPr>
        <w:t>22.1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Մշտական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հանձնաժողովները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կարող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լինել</w:t>
      </w:r>
      <w:r w:rsidR="00531B07" w:rsidRPr="00D87779">
        <w:rPr>
          <w:lang w:val="hy-AM"/>
        </w:rPr>
        <w:t xml:space="preserve">` </w:t>
      </w: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կրթության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մշակույթի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երիտասարդության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Pr="00D87779">
        <w:rPr>
          <w:lang w:val="hy-AM"/>
        </w:rPr>
        <w:t xml:space="preserve">.                                                      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սոցիալական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առողջապահության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պահպանության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Pr="00D87779">
        <w:rPr>
          <w:lang w:val="hy-AM"/>
        </w:rPr>
        <w:t xml:space="preserve">.        </w:t>
      </w:r>
    </w:p>
    <w:p w:rsidR="004B5FBD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Pr="00D87779">
        <w:rPr>
          <w:lang w:val="hy-AM"/>
        </w:rPr>
        <w:t xml:space="preserve">.  </w:t>
      </w:r>
    </w:p>
    <w:p w:rsidR="005B2667" w:rsidRDefault="00531B07" w:rsidP="005B2667">
      <w:pPr>
        <w:pStyle w:val="a7"/>
        <w:jc w:val="both"/>
        <w:rPr>
          <w:lang w:val="hy-AM"/>
        </w:rPr>
      </w:pP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ֆինանսավարկային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տնտեսական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Pr="00D87779">
        <w:rPr>
          <w:lang w:val="hy-AM"/>
        </w:rPr>
        <w:t xml:space="preserve">.                                                       </w:t>
      </w:r>
      <w:r w:rsidRPr="00D87779">
        <w:rPr>
          <w:rFonts w:ascii="Sylfaen" w:hAnsi="Sylfaen" w:cs="Sylfaen"/>
          <w:b/>
          <w:lang w:val="hy-AM"/>
        </w:rPr>
        <w:t>ե</w:t>
      </w:r>
      <w:r w:rsidRPr="00D87779">
        <w:rPr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ենթակառուցվածքներին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քաղաքաշինությանը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հողօգտագործմանը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առնչվող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Pr="00D87779">
        <w:rPr>
          <w:lang w:val="hy-AM"/>
        </w:rPr>
        <w:t xml:space="preserve">.                                                                      </w:t>
      </w:r>
      <w:r w:rsidR="005B2667">
        <w:rPr>
          <w:lang w:val="hy-AM"/>
        </w:rPr>
        <w:t xml:space="preserve">                      </w:t>
      </w:r>
    </w:p>
    <w:p w:rsidR="00531B07" w:rsidRPr="004752DC" w:rsidRDefault="00531B07" w:rsidP="005B2667">
      <w:pPr>
        <w:pStyle w:val="a7"/>
        <w:jc w:val="both"/>
        <w:rPr>
          <w:lang w:val="hy-AM"/>
        </w:rPr>
      </w:pPr>
      <w:r w:rsidRPr="004752DC">
        <w:rPr>
          <w:b/>
          <w:lang w:val="hy-AM"/>
        </w:rPr>
        <w:lastRenderedPageBreak/>
        <w:t xml:space="preserve"> </w:t>
      </w:r>
      <w:r w:rsidRPr="004752DC">
        <w:rPr>
          <w:rFonts w:ascii="Sylfaen" w:hAnsi="Sylfaen" w:cs="Sylfaen"/>
          <w:b/>
          <w:lang w:val="hy-AM"/>
        </w:rPr>
        <w:t>զ</w:t>
      </w:r>
      <w:r w:rsidRPr="004752DC">
        <w:rPr>
          <w:b/>
          <w:lang w:val="hy-AM"/>
        </w:rPr>
        <w:t xml:space="preserve">) </w:t>
      </w:r>
      <w:r w:rsidRPr="004752DC">
        <w:rPr>
          <w:rFonts w:ascii="Sylfaen" w:hAnsi="Sylfaen" w:cs="Sylfaen"/>
          <w:lang w:val="hy-AM"/>
        </w:rPr>
        <w:t>բնակարանային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հարցերը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ուսումնասիրող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մշտական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</w:t>
      </w:r>
    </w:p>
    <w:p w:rsidR="00531B07" w:rsidRPr="004752DC" w:rsidRDefault="00531B07" w:rsidP="005B2667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sz w:val="24"/>
          <w:szCs w:val="24"/>
          <w:lang w:val="hy-AM"/>
        </w:rPr>
        <w:t>22.2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Հանձնաժողովներից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յուրաքանչյուրը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բաղկացած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է</w:t>
      </w:r>
      <w:r w:rsidR="00C16AB5">
        <w:rPr>
          <w:lang w:val="hy-AM"/>
        </w:rPr>
        <w:t xml:space="preserve"> </w:t>
      </w:r>
      <w:r w:rsidR="00E65DC2" w:rsidRPr="0028122E">
        <w:rPr>
          <w:b/>
          <w:lang w:val="hy-AM"/>
        </w:rPr>
        <w:t>9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անդամներից</w:t>
      </w:r>
      <w:r w:rsidRPr="004752DC">
        <w:rPr>
          <w:lang w:val="hy-AM"/>
        </w:rPr>
        <w:t xml:space="preserve">                                               </w:t>
      </w:r>
    </w:p>
    <w:p w:rsidR="005B2667" w:rsidRPr="004752DC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sz w:val="24"/>
          <w:szCs w:val="24"/>
          <w:lang w:val="hy-AM"/>
        </w:rPr>
        <w:t>22.3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խմբակցություններին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տեղեր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հատկացվում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նրանց</w:t>
      </w:r>
      <w:r w:rsidRPr="004752DC">
        <w:rPr>
          <w:lang w:val="hy-AM"/>
        </w:rPr>
        <w:t xml:space="preserve">  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թվաքանակի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համամասնությամբ՝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հետևյալ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կարգով</w:t>
      </w:r>
      <w:r w:rsidRPr="004752DC">
        <w:rPr>
          <w:lang w:val="hy-AM"/>
        </w:rPr>
        <w:t xml:space="preserve">: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նիստում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որոշում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իրենց</w:t>
      </w:r>
      <w:r w:rsidRPr="004752DC">
        <w:rPr>
          <w:lang w:val="hy-AM"/>
        </w:rPr>
        <w:t xml:space="preserve">  </w:t>
      </w:r>
      <w:r w:rsidRPr="004752DC">
        <w:rPr>
          <w:rFonts w:ascii="Sylfaen" w:hAnsi="Sylfaen" w:cs="Sylfaen"/>
          <w:lang w:val="hy-AM"/>
        </w:rPr>
        <w:t>մասնակցությունը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ավագանու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հանձնաժողովներին</w:t>
      </w:r>
      <w:r w:rsidRPr="004752DC">
        <w:rPr>
          <w:lang w:val="hy-AM"/>
        </w:rPr>
        <w:t xml:space="preserve">, </w:t>
      </w:r>
      <w:r w:rsidRPr="004752DC">
        <w:rPr>
          <w:rFonts w:ascii="Sylfaen" w:hAnsi="Sylfaen" w:cs="Sylfaen"/>
          <w:lang w:val="hy-AM"/>
        </w:rPr>
        <w:t>որի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համաձայն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ղեկավարը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Համայնքի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ղեկավարին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է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ներկայացնում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հանձնաժողովներից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յուրաքանչյուրում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ընդգրկվելիք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անուն</w:t>
      </w:r>
      <w:r w:rsidRPr="004752DC">
        <w:rPr>
          <w:lang w:val="hy-AM"/>
        </w:rPr>
        <w:t>-</w:t>
      </w:r>
      <w:r w:rsidRPr="004752DC">
        <w:rPr>
          <w:rFonts w:ascii="Sylfaen" w:hAnsi="Sylfaen" w:cs="Sylfaen"/>
          <w:lang w:val="hy-AM"/>
        </w:rPr>
        <w:t>ազգանունները</w:t>
      </w:r>
      <w:r w:rsidRPr="004752DC">
        <w:rPr>
          <w:lang w:val="hy-AM"/>
        </w:rPr>
        <w:t xml:space="preserve">:         </w:t>
      </w:r>
      <w:r w:rsidR="00D87779" w:rsidRPr="004752DC">
        <w:rPr>
          <w:lang w:val="hy-AM"/>
        </w:rPr>
        <w:t xml:space="preserve">         </w:t>
      </w:r>
    </w:p>
    <w:p w:rsidR="007F404A" w:rsidRPr="004752DC" w:rsidRDefault="005B2667" w:rsidP="005B2667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sz w:val="24"/>
          <w:szCs w:val="24"/>
          <w:lang w:val="hy-AM"/>
        </w:rPr>
        <w:t>2</w:t>
      </w:r>
      <w:r w:rsidR="00531B07" w:rsidRPr="00517594">
        <w:rPr>
          <w:rFonts w:ascii="Arial Armenian" w:hAnsi="Arial Armenian"/>
          <w:b/>
          <w:sz w:val="24"/>
          <w:szCs w:val="24"/>
          <w:lang w:val="hy-AM"/>
        </w:rPr>
        <w:t>2.4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Համայնքի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ղեկավարը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և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նրա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տեղակալը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հանձնաժողովների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կազմում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չեն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ընդգրկվում</w:t>
      </w:r>
      <w:r w:rsidR="00531B07" w:rsidRPr="004752DC">
        <w:rPr>
          <w:lang w:val="hy-AM"/>
        </w:rPr>
        <w:t>:</w:t>
      </w:r>
    </w:p>
    <w:p w:rsidR="005B2667" w:rsidRPr="004752DC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sz w:val="24"/>
          <w:szCs w:val="24"/>
          <w:lang w:val="hy-AM"/>
        </w:rPr>
        <w:t>22.5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Տեղական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ինքնակառավարման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մարմինների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լիազորությունների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կատարումն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ապահովելու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նպատակով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ավագանին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է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որոշմամբ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ստեղծել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նաև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այլ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մշտական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ժամանակավոր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գործող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</w:t>
      </w:r>
      <w:r w:rsidRPr="004752DC">
        <w:rPr>
          <w:lang w:val="hy-AM"/>
        </w:rPr>
        <w:t xml:space="preserve">:                           </w:t>
      </w:r>
    </w:p>
    <w:p w:rsidR="00531B07" w:rsidRPr="004752DC" w:rsidRDefault="00531B07" w:rsidP="005B2667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sz w:val="24"/>
          <w:szCs w:val="24"/>
          <w:lang w:val="hy-AM"/>
        </w:rPr>
        <w:t>22.6</w:t>
      </w:r>
      <w:r w:rsidR="001523F9" w:rsidRPr="001523F9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Իրենց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գործունեությունն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իրականացնելու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ընթացքում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աշխատանքի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մեջ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ներգրավել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փորձագետների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և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խորհրդատուների</w:t>
      </w:r>
      <w:r w:rsidRPr="004752DC">
        <w:rPr>
          <w:lang w:val="hy-AM"/>
        </w:rPr>
        <w:t xml:space="preserve">, </w:t>
      </w:r>
      <w:r w:rsidRPr="004752DC">
        <w:rPr>
          <w:rFonts w:ascii="Sylfaen" w:hAnsi="Sylfaen" w:cs="Sylfaen"/>
          <w:lang w:val="hy-AM"/>
        </w:rPr>
        <w:t>որոնք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իրենց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մատուցած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ծառայությունների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դիմաց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վարձատրվել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Համայնքի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բյուջեից</w:t>
      </w:r>
      <w:r w:rsidRPr="004752DC">
        <w:rPr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</w:t>
      </w:r>
    </w:p>
    <w:p w:rsidR="005B2667" w:rsidRPr="0060349D" w:rsidRDefault="00531B07" w:rsidP="005B2667">
      <w:pPr>
        <w:spacing w:after="0"/>
        <w:ind w:left="360"/>
        <w:jc w:val="center"/>
        <w:rPr>
          <w:rFonts w:ascii="Sylfaen" w:hAnsi="Sylfaen"/>
          <w:i/>
          <w:sz w:val="24"/>
          <w:szCs w:val="24"/>
          <w:lang w:val="hy-AM"/>
        </w:rPr>
      </w:pP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23.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Ժամանակավոր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հանձնաժողովը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4752DC" w:rsidRPr="0060349D">
        <w:rPr>
          <w:rFonts w:ascii="Sylfaen" w:hAnsi="Sylfaen"/>
          <w:b/>
          <w:i/>
          <w:sz w:val="24"/>
          <w:szCs w:val="24"/>
          <w:lang w:val="hy-AM"/>
        </w:rPr>
        <w:t>և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նրա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գործունեությունը</w:t>
      </w:r>
    </w:p>
    <w:p w:rsidR="00531B07" w:rsidRPr="0060349D" w:rsidRDefault="00531B07" w:rsidP="00531B07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  <w:r w:rsidRPr="0060349D">
        <w:rPr>
          <w:rFonts w:ascii="Sylfaen" w:hAnsi="Sylfaen"/>
          <w:i/>
          <w:sz w:val="24"/>
          <w:szCs w:val="24"/>
          <w:lang w:val="hy-AM"/>
        </w:rPr>
        <w:t xml:space="preserve">                                                                </w:t>
      </w:r>
    </w:p>
    <w:p w:rsidR="00531B07" w:rsidRPr="001523F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1523F9">
        <w:rPr>
          <w:rFonts w:ascii="Arial Armenian" w:hAnsi="Arial Armenian"/>
          <w:b/>
          <w:lang w:val="hy-AM"/>
        </w:rPr>
        <w:t>23.1.</w:t>
      </w:r>
      <w:r w:rsidRPr="001523F9">
        <w:rPr>
          <w:rFonts w:ascii="Sylfaen" w:hAnsi="Sylfaen" w:cs="Sylfaen"/>
          <w:lang w:val="hy-AM"/>
        </w:rPr>
        <w:t>Իրավական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ակտերի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նախագծերի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այլ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հարցերի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նախնական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քննարկման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դրանց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վերաբերյալ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Ավագանուն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եզրակացություններ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տեղեկանքներ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ներկայացնելու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համար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որոշմամբ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ստեղծվել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հանձնաժողովներ</w:t>
      </w:r>
      <w:r w:rsidRPr="001523F9">
        <w:rPr>
          <w:rFonts w:ascii="Arial Armenian" w:hAnsi="Arial Armenian"/>
          <w:lang w:val="hy-AM"/>
        </w:rPr>
        <w:t>:</w:t>
      </w:r>
    </w:p>
    <w:p w:rsidR="005B2667" w:rsidRPr="001523F9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t>23.2.</w:t>
      </w:r>
      <w:r w:rsidRPr="001523F9">
        <w:rPr>
          <w:rFonts w:ascii="Sylfaen" w:hAnsi="Sylfaen" w:cs="Sylfaen"/>
          <w:lang w:val="hy-AM"/>
        </w:rPr>
        <w:t>Ավագանին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ստեղծելիս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խնդիրները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գործունեության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նշանակում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անդամներ</w:t>
      </w:r>
      <w:r w:rsidRPr="001523F9">
        <w:rPr>
          <w:rFonts w:ascii="Arial Armenian" w:hAnsi="Arial Armenian"/>
          <w:lang w:val="hy-AM"/>
        </w:rPr>
        <w:t xml:space="preserve">:         </w:t>
      </w:r>
    </w:p>
    <w:p w:rsidR="004B5FBD" w:rsidRPr="001523F9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t>23.3.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կազմված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խմբակցւթյունների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հավասար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թվով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ներկայացուցիչներից</w:t>
      </w:r>
      <w:r w:rsidRPr="001523F9">
        <w:rPr>
          <w:rFonts w:ascii="Arial Armenian" w:hAnsi="Arial Armenian"/>
          <w:lang w:val="hy-AM"/>
        </w:rPr>
        <w:t xml:space="preserve">: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որոշմամբ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աշխատանքներին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ներգրավվել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փորձագետներ</w:t>
      </w:r>
      <w:r w:rsidRPr="001523F9">
        <w:rPr>
          <w:rFonts w:ascii="Arial Armenian" w:hAnsi="Arial Armenian"/>
          <w:lang w:val="hy-AM"/>
        </w:rPr>
        <w:t xml:space="preserve">:                  </w:t>
      </w:r>
    </w:p>
    <w:p w:rsidR="00531B07" w:rsidRPr="001523F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1523F9">
        <w:rPr>
          <w:rFonts w:ascii="Arial Armenian" w:hAnsi="Arial Armenian"/>
          <w:b/>
          <w:lang w:val="hy-AM"/>
        </w:rPr>
        <w:t>23.4.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մինչև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իրականացումը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սակայն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ոչ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ավելի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քան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երկու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ամիս</w:t>
      </w:r>
      <w:r w:rsidRPr="001523F9">
        <w:rPr>
          <w:rFonts w:ascii="Arial Armenian" w:hAnsi="Arial Armenian"/>
          <w:lang w:val="hy-AM"/>
        </w:rPr>
        <w:t xml:space="preserve">: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երկարաձգվել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երկու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ամսով։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գործունեության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արդյունքների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մասին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զեկուցում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</w:t>
      </w:r>
      <w:r w:rsidR="00496C59" w:rsidRPr="00496C59">
        <w:rPr>
          <w:rFonts w:ascii="Sylfaen" w:hAnsi="Sylfaen" w:cs="Sylfaen"/>
          <w:lang w:val="hy-AM"/>
        </w:rPr>
        <w:t>ո</w:t>
      </w:r>
      <w:r w:rsidRPr="001523F9">
        <w:rPr>
          <w:rFonts w:ascii="Sylfaen" w:hAnsi="Sylfaen" w:cs="Sylfaen"/>
          <w:lang w:val="hy-AM"/>
        </w:rPr>
        <w:t>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նիստում</w:t>
      </w:r>
      <w:r w:rsidRPr="001523F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</w:t>
      </w:r>
    </w:p>
    <w:p w:rsidR="004B5FBD" w:rsidRPr="00FF1B05" w:rsidRDefault="00531B07" w:rsidP="004B5FBD">
      <w:pPr>
        <w:spacing w:after="0"/>
        <w:ind w:left="360"/>
        <w:jc w:val="center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24.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աշխատանքների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համակարգումը</w:t>
      </w:r>
    </w:p>
    <w:p w:rsidR="0060349D" w:rsidRPr="00FF1B05" w:rsidRDefault="0060349D" w:rsidP="004B5FBD">
      <w:pPr>
        <w:spacing w:after="0"/>
        <w:ind w:left="36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4B5FBD" w:rsidRDefault="00531B07" w:rsidP="004B5FBD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24.1.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համակարգվում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կազմից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</w:t>
      </w:r>
      <w:r w:rsidR="00496C59" w:rsidRPr="00496C59">
        <w:rPr>
          <w:rFonts w:ascii="Sylfaen" w:hAnsi="Sylfaen" w:cs="Sylfaen"/>
          <w:lang w:val="hy-AM"/>
        </w:rPr>
        <w:t>,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չէ։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24.2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="00486D94" w:rsidRPr="00486D94">
        <w:rPr>
          <w:rFonts w:ascii="Sylfaen" w:hAnsi="Sylfaen" w:cs="Sylfaen"/>
          <w:lang w:val="hy-AM"/>
        </w:rPr>
        <w:t>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</w:t>
      </w:r>
      <w:r w:rsidR="00486D94" w:rsidRPr="00486D94">
        <w:rPr>
          <w:rFonts w:ascii="Sylfaen" w:hAnsi="Sylfaen" w:cs="Sylfaen"/>
          <w:lang w:val="hy-AM"/>
        </w:rPr>
        <w:t>ներ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և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տեղակալների</w:t>
      </w:r>
      <w:r w:rsidR="00486D94" w:rsidRPr="00486D94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նիստո</w:t>
      </w:r>
      <w:r w:rsidR="00486D94" w:rsidRPr="00486D94">
        <w:rPr>
          <w:rFonts w:ascii="Sylfaen" w:hAnsi="Sylfaen" w:cs="Sylfaen"/>
          <w:lang w:val="hy-AM"/>
        </w:rPr>
        <w:t>ւմ</w:t>
      </w:r>
      <w:r w:rsidR="0094041A" w:rsidRPr="0094041A">
        <w:rPr>
          <w:rFonts w:ascii="Sylfaen" w:hAnsi="Sylfaen" w:cs="Sylfaen"/>
          <w:lang w:val="hy-AM"/>
        </w:rPr>
        <w:t>՝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Ավագանու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որոշմամբ</w:t>
      </w:r>
      <w:r w:rsidR="00486D94" w:rsidRPr="00486D94">
        <w:rPr>
          <w:lang w:val="hy-AM"/>
        </w:rPr>
        <w:t xml:space="preserve">, </w:t>
      </w:r>
      <w:r w:rsidR="00486D94" w:rsidRPr="00486D94">
        <w:rPr>
          <w:rFonts w:ascii="Sylfaen" w:hAnsi="Sylfaen" w:cs="Sylfaen"/>
          <w:lang w:val="hy-AM"/>
        </w:rPr>
        <w:t>նիստին</w:t>
      </w:r>
      <w:r w:rsidR="00486D94" w:rsidRPr="00486D94">
        <w:rPr>
          <w:lang w:val="hy-AM"/>
        </w:rPr>
        <w:t xml:space="preserve">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բաց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քվեարկությամբ</w:t>
      </w:r>
      <w:r w:rsidR="00486D94" w:rsidRPr="00486D94">
        <w:rPr>
          <w:lang w:val="hy-AM"/>
        </w:rPr>
        <w:t>: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Ձ</w:t>
      </w:r>
      <w:r w:rsidRPr="00D87779">
        <w:rPr>
          <w:rFonts w:ascii="Sylfaen" w:hAnsi="Sylfaen" w:cs="Sylfaen"/>
          <w:lang w:val="hy-AM"/>
        </w:rPr>
        <w:t>այների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հավասարության</w:t>
      </w:r>
      <w:r w:rsidR="00486D94">
        <w:rPr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դեպքում</w:t>
      </w:r>
      <w:r w:rsidR="00486D94">
        <w:rPr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վճռորոշ</w:t>
      </w:r>
      <w:r w:rsidR="00486D94">
        <w:rPr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է</w:t>
      </w:r>
      <w:r w:rsidR="00536F00" w:rsidRPr="00536F00">
        <w:rPr>
          <w:lang w:val="hy-AM"/>
        </w:rPr>
        <w:t xml:space="preserve"> </w:t>
      </w:r>
      <w:r w:rsidR="00536F00" w:rsidRPr="00536F00">
        <w:rPr>
          <w:rFonts w:ascii="Sylfaen" w:hAnsi="Sylfaen" w:cs="Sylfaen"/>
          <w:lang w:val="hy-AM"/>
        </w:rPr>
        <w:t>նիստը</w:t>
      </w:r>
      <w:r w:rsidR="00536F00" w:rsidRPr="00536F00">
        <w:rPr>
          <w:lang w:val="hy-AM"/>
        </w:rPr>
        <w:t xml:space="preserve"> </w:t>
      </w:r>
      <w:r w:rsidR="00536F00" w:rsidRPr="00536F00">
        <w:rPr>
          <w:rFonts w:ascii="Sylfaen" w:hAnsi="Sylfaen" w:cs="Sylfaen"/>
          <w:lang w:val="hy-AM"/>
        </w:rPr>
        <w:t>վարողի</w:t>
      </w:r>
      <w:r w:rsidR="00536F00" w:rsidRPr="00536F00">
        <w:rPr>
          <w:lang w:val="hy-AM"/>
        </w:rPr>
        <w:t xml:space="preserve"> </w:t>
      </w:r>
      <w:r w:rsidR="00536F00" w:rsidRPr="00536F00">
        <w:rPr>
          <w:rFonts w:ascii="Sylfaen" w:hAnsi="Sylfaen" w:cs="Sylfaen"/>
          <w:lang w:val="hy-AM"/>
        </w:rPr>
        <w:t>ձայնը</w:t>
      </w:r>
      <w:r w:rsidRPr="00D87779">
        <w:rPr>
          <w:rFonts w:ascii="Arial Armenian" w:hAnsi="Arial Armenian"/>
          <w:lang w:val="hy-AM"/>
        </w:rPr>
        <w:t>: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24.3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`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.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գումարում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>.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.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գրությունները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ե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դիմում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բողոքները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համաձայն՝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,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զ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աշխատանքը</w:t>
      </w:r>
      <w:r w:rsidRPr="00D87779">
        <w:rPr>
          <w:rFonts w:ascii="Arial Armenian" w:hAnsi="Arial Armenian"/>
          <w:lang w:val="hy-AM"/>
        </w:rPr>
        <w:t xml:space="preserve">                           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է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24.4.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թափուր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փոխարինում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իսկ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անհնարինության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դեպքում</w:t>
      </w:r>
      <w:r w:rsidR="0060349D" w:rsidRPr="0060349D">
        <w:rPr>
          <w:rFonts w:ascii="Sylfaen" w:hAnsi="Sylfaen" w:cs="Sylfaen"/>
          <w:lang w:val="hy-AM"/>
        </w:rPr>
        <w:t>`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տարիքով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անդամը</w:t>
      </w:r>
      <w:r w:rsidRPr="001523F9">
        <w:rPr>
          <w:rFonts w:ascii="Arial Armenian" w:hAnsi="Arial Armenian"/>
          <w:lang w:val="hy-AM"/>
        </w:rPr>
        <w:t xml:space="preserve">:   </w:t>
      </w:r>
    </w:p>
    <w:p w:rsidR="00531B07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lastRenderedPageBreak/>
        <w:t>24.5</w:t>
      </w:r>
      <w:r w:rsidRPr="001523F9">
        <w:rPr>
          <w:rFonts w:ascii="Sylfaen" w:hAnsi="Sylfaen" w:cs="Sylfaen"/>
          <w:lang w:val="hy-AM"/>
        </w:rPr>
        <w:t>Մշտական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դադարում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եթե՝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b/>
          <w:lang w:val="hy-AM"/>
        </w:rPr>
      </w:pPr>
      <w:r w:rsidRPr="001523F9">
        <w:rPr>
          <w:rFonts w:ascii="Sylfaen" w:hAnsi="Sylfaen" w:cs="Sylfaen"/>
          <w:b/>
          <w:lang w:val="hy-AM"/>
        </w:rPr>
        <w:t>ա</w:t>
      </w:r>
      <w:r w:rsidRPr="001523F9">
        <w:rPr>
          <w:rFonts w:ascii="Arial Armenian" w:hAnsi="Arial Armenian"/>
          <w:b/>
          <w:lang w:val="hy-AM"/>
        </w:rPr>
        <w:t>)</w:t>
      </w:r>
      <w:r w:rsidRPr="001523F9">
        <w:rPr>
          <w:rFonts w:ascii="Sylfaen" w:hAnsi="Sylfaen" w:cs="Sylfaen"/>
          <w:lang w:val="hy-AM"/>
        </w:rPr>
        <w:t>օրենքով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դադարել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` </w:t>
      </w:r>
      <w:r w:rsidRPr="001523F9">
        <w:rPr>
          <w:rFonts w:ascii="Sylfaen" w:hAnsi="Sylfaen" w:cs="Sylfaen"/>
          <w:lang w:val="hy-AM"/>
        </w:rPr>
        <w:t>որպես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,                                                                                                                                                       </w:t>
      </w:r>
      <w:r w:rsidRPr="001523F9">
        <w:rPr>
          <w:rFonts w:ascii="Sylfaen" w:hAnsi="Sylfaen" w:cs="Sylfaen"/>
          <w:b/>
          <w:lang w:val="hy-AM"/>
        </w:rPr>
        <w:t>բ</w:t>
      </w:r>
      <w:r w:rsidRPr="001523F9">
        <w:rPr>
          <w:rFonts w:ascii="Arial Armenian" w:hAnsi="Arial Armenian"/>
          <w:b/>
          <w:lang w:val="hy-AM"/>
        </w:rPr>
        <w:t>)</w:t>
      </w:r>
      <w:r w:rsidRPr="001523F9">
        <w:rPr>
          <w:rFonts w:ascii="Sylfaen" w:hAnsi="Sylfaen" w:cs="Sylfaen"/>
          <w:lang w:val="hy-AM"/>
        </w:rPr>
        <w:t>նա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դուրս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եկել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պաշտոնում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թեկնածությունն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առաջադրած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խմբակցությունից</w:t>
      </w:r>
      <w:r w:rsidRPr="001523F9">
        <w:rPr>
          <w:rFonts w:ascii="Arial Armenian" w:hAnsi="Arial Armenian"/>
          <w:lang w:val="hy-AM"/>
        </w:rPr>
        <w:t>,</w:t>
      </w:r>
      <w:r w:rsidRPr="001523F9">
        <w:rPr>
          <w:rFonts w:ascii="Arial Armenian" w:hAnsi="Arial Armenian"/>
          <w:b/>
          <w:lang w:val="hy-AM"/>
        </w:rPr>
        <w:t xml:space="preserve">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Sylfaen" w:hAnsi="Sylfaen" w:cs="Sylfaen"/>
          <w:b/>
          <w:lang w:val="hy-AM"/>
        </w:rPr>
        <w:t>գ</w:t>
      </w:r>
      <w:r w:rsidRPr="001523F9">
        <w:rPr>
          <w:rFonts w:ascii="Arial Armenian" w:hAnsi="Arial Armenian"/>
          <w:b/>
          <w:lang w:val="hy-AM"/>
        </w:rPr>
        <w:t>)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հրաժարական</w:t>
      </w:r>
      <w:r w:rsidRPr="001523F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t>24.6</w:t>
      </w:r>
      <w:r w:rsidR="00A15755" w:rsidRPr="001523F9">
        <w:rPr>
          <w:rFonts w:ascii="Sylfaen" w:hAnsi="Sylfaen" w:cs="Sylfaen"/>
          <w:lang w:val="hy-AM"/>
        </w:rPr>
        <w:t>Հ</w:t>
      </w:r>
      <w:r w:rsidRPr="001523F9">
        <w:rPr>
          <w:rFonts w:ascii="Sylfaen" w:hAnsi="Sylfaen" w:cs="Sylfaen"/>
          <w:lang w:val="hy-AM"/>
        </w:rPr>
        <w:t>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թափուր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տեղերը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համալրվում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սույն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կանոնակարգի</w:t>
      </w:r>
      <w:r w:rsidRPr="001523F9">
        <w:rPr>
          <w:rFonts w:ascii="Arial Armenian" w:hAnsi="Arial Armenian"/>
          <w:lang w:val="hy-AM"/>
        </w:rPr>
        <w:t xml:space="preserve"> 24.2-</w:t>
      </w:r>
      <w:r w:rsidRPr="001523F9">
        <w:rPr>
          <w:rFonts w:ascii="Sylfaen" w:hAnsi="Sylfaen" w:cs="Sylfaen"/>
          <w:lang w:val="hy-AM"/>
        </w:rPr>
        <w:t>րդ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կետով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կարգով</w:t>
      </w:r>
      <w:r w:rsidR="00A15755" w:rsidRPr="001523F9">
        <w:rPr>
          <w:lang w:val="hy-AM"/>
        </w:rPr>
        <w:t>:</w:t>
      </w:r>
      <w:r w:rsidRPr="001523F9">
        <w:rPr>
          <w:rFonts w:ascii="Arial Armenian" w:hAnsi="Arial Armenian"/>
          <w:lang w:val="hy-AM"/>
        </w:rPr>
        <w:t xml:space="preserve">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Arial Armenian" w:hAnsi="Arial Armenian"/>
          <w:b/>
          <w:lang w:val="hy-AM"/>
        </w:rPr>
        <w:t>24.7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կազմից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ձևավորել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խումբ՝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սահմանելով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խնդիրները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գործունեության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ժամկետներն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կարգը՝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ընտրելով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ղեկավարին</w:t>
      </w:r>
      <w:r w:rsidRPr="001523F9">
        <w:rPr>
          <w:rFonts w:ascii="Arial Armenian" w:hAnsi="Arial Armenian"/>
          <w:lang w:val="hy-AM"/>
        </w:rPr>
        <w:t xml:space="preserve">: 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կազմում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անդամներից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բացի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ընդգրկվել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խմբակցությունների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փորձագետներ</w:t>
      </w:r>
      <w:r w:rsidRPr="001523F9">
        <w:rPr>
          <w:rFonts w:ascii="Arial Armenian" w:hAnsi="Arial Armenian"/>
          <w:lang w:val="hy-AM"/>
        </w:rPr>
        <w:t>: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գործունեությունը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համակարգում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նախագահը</w:t>
      </w:r>
      <w:r w:rsidRPr="001523F9">
        <w:rPr>
          <w:rFonts w:ascii="Arial Armenian" w:hAnsi="Arial Armenian"/>
          <w:lang w:val="hy-AM"/>
        </w:rPr>
        <w:t xml:space="preserve">: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Arial Armenian" w:hAnsi="Arial Armenian"/>
          <w:b/>
          <w:lang w:val="hy-AM"/>
        </w:rPr>
        <w:t>24.8</w:t>
      </w:r>
      <w:r w:rsidRPr="001523F9">
        <w:rPr>
          <w:rFonts w:ascii="Arial Armenian" w:hAnsi="Arial Armenian"/>
          <w:lang w:val="hy-AM"/>
        </w:rPr>
        <w:t>.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խումբ</w:t>
      </w:r>
      <w:r w:rsidRPr="001523F9">
        <w:rPr>
          <w:rFonts w:ascii="Arial Armenian" w:hAnsi="Arial Armenian"/>
          <w:lang w:val="hy-AM"/>
        </w:rPr>
        <w:t xml:space="preserve"> /</w:t>
      </w:r>
      <w:r w:rsidRPr="001523F9">
        <w:rPr>
          <w:rFonts w:ascii="Sylfaen" w:hAnsi="Sylfaen" w:cs="Sylfaen"/>
          <w:lang w:val="hy-AM"/>
        </w:rPr>
        <w:t>խմբեր</w:t>
      </w:r>
      <w:r w:rsidRPr="001523F9">
        <w:rPr>
          <w:rFonts w:ascii="Arial Armenian" w:hAnsi="Arial Armenian"/>
          <w:lang w:val="hy-AM"/>
        </w:rPr>
        <w:t>/</w:t>
      </w:r>
      <w:r w:rsidR="001523F9" w:rsidRPr="001523F9">
        <w:rPr>
          <w:rFonts w:asciiTheme="minorHAnsi" w:hAnsiTheme="minorHAnsi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ստեղծվել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մեկից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ավելի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հանձնաժողվների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միջև</w:t>
      </w:r>
      <w:r w:rsidRPr="001523F9">
        <w:rPr>
          <w:rFonts w:ascii="Arial Armenian" w:hAnsi="Arial Armenian"/>
          <w:lang w:val="hy-AM"/>
        </w:rPr>
        <w:t xml:space="preserve">:  </w:t>
      </w:r>
    </w:p>
    <w:p w:rsidR="00531B07" w:rsidRPr="001523F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1523F9">
        <w:rPr>
          <w:rFonts w:ascii="Arial Armenian" w:hAnsi="Arial Armenian"/>
          <w:b/>
          <w:lang w:val="hy-AM"/>
        </w:rPr>
        <w:t>24.9.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խումբը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լուծարվել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վաղաժամկետ՝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որոշմամբ</w:t>
      </w:r>
      <w:r w:rsidRPr="001523F9">
        <w:rPr>
          <w:rFonts w:ascii="Arial Armenian" w:hAnsi="Arial Armenian"/>
          <w:lang w:val="hy-AM"/>
        </w:rPr>
        <w:t xml:space="preserve">:                                  </w:t>
      </w:r>
    </w:p>
    <w:p w:rsidR="00531B07" w:rsidRPr="001523F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1523F9">
        <w:rPr>
          <w:rFonts w:ascii="Arial Armenian" w:hAnsi="Arial Armenian"/>
          <w:b/>
          <w:lang w:val="hy-AM"/>
        </w:rPr>
        <w:t xml:space="preserve">                   </w:t>
      </w:r>
    </w:p>
    <w:p w:rsidR="004B5FBD" w:rsidRPr="0060349D" w:rsidRDefault="00531B07" w:rsidP="004B5FBD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25.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հրավիրման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4B5FBD" w:rsidRDefault="00531B07" w:rsidP="004B5FBD">
      <w:pPr>
        <w:spacing w:after="0"/>
        <w:ind w:left="360"/>
        <w:jc w:val="center"/>
        <w:rPr>
          <w:rFonts w:ascii="Arial Armenian" w:hAnsi="Arial Armenian"/>
          <w:sz w:val="26"/>
          <w:szCs w:val="26"/>
          <w:lang w:val="hy-AM"/>
        </w:rPr>
      </w:pP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25.1.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ամիսը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միջակայքում՝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>:</w:t>
      </w:r>
    </w:p>
    <w:p w:rsidR="001523F9" w:rsidRPr="0045466A" w:rsidRDefault="00531B07" w:rsidP="004B5FBD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25.2.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անհետաձգելի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</w:t>
      </w:r>
      <w:r w:rsidR="001523F9" w:rsidRPr="001523F9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այնպես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էլ՝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դուրս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կանոնակարգի</w:t>
      </w:r>
      <w:r w:rsidRPr="00D87779">
        <w:rPr>
          <w:rFonts w:ascii="Arial Armenian" w:hAnsi="Arial Armenian"/>
          <w:lang w:val="hy-AM"/>
        </w:rPr>
        <w:t xml:space="preserve"> 27.1-27.5-</w:t>
      </w:r>
      <w:r w:rsidRPr="00D87779">
        <w:rPr>
          <w:rFonts w:ascii="Sylfaen" w:hAnsi="Sylfaen" w:cs="Sylfaen"/>
          <w:lang w:val="hy-AM"/>
        </w:rPr>
        <w:t>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ընթացակարգով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սակայն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օրակարգով</w:t>
      </w:r>
      <w:r w:rsidRPr="00D87779">
        <w:rPr>
          <w:rFonts w:ascii="Arial Armenian" w:hAnsi="Arial Armenian"/>
          <w:lang w:val="hy-AM"/>
        </w:rPr>
        <w:t xml:space="preserve">:  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25.3.</w:t>
      </w:r>
      <w:r w:rsidRPr="00D87779">
        <w:rPr>
          <w:rFonts w:ascii="Sylfaen" w:hAnsi="Sylfaen" w:cs="Sylfaen"/>
          <w:lang w:val="hy-AM"/>
        </w:rPr>
        <w:t>Արգելվում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>:</w:t>
      </w:r>
    </w:p>
    <w:p w:rsidR="001523F9" w:rsidRPr="0045466A" w:rsidRDefault="00531B07" w:rsidP="004B5FBD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25.4.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25.5.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                                        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25.6.</w:t>
      </w:r>
      <w:r w:rsidRPr="00D87779">
        <w:rPr>
          <w:rFonts w:ascii="Sylfaen" w:hAnsi="Sylfaen" w:cs="Sylfaen"/>
          <w:lang w:val="hy-AM"/>
        </w:rPr>
        <w:t>Հանձնաժողովները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համատեղ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որտեղ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առանին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</w:t>
      </w:r>
    </w:p>
    <w:p w:rsidR="00531B07" w:rsidRPr="0060349D" w:rsidRDefault="00531B07" w:rsidP="004B5FBD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26.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Հանձնաժովների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անցկացման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</w:t>
      </w:r>
      <w:r w:rsidR="00D87779" w:rsidRPr="003552C8">
        <w:rPr>
          <w:b/>
          <w:lang w:val="hy-AM"/>
        </w:rPr>
        <w:t xml:space="preserve">                            </w:t>
      </w:r>
      <w:r w:rsidRPr="00D87779">
        <w:rPr>
          <w:rFonts w:ascii="Arial Armenian" w:hAnsi="Arial Armenian"/>
          <w:b/>
          <w:lang w:val="hy-AM"/>
        </w:rPr>
        <w:t xml:space="preserve">  26.1.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="00267E86" w:rsidRPr="00267E86">
        <w:rPr>
          <w:rFonts w:ascii="Sylfaen" w:hAnsi="Sylfaen" w:cs="Sylfaen"/>
          <w:lang w:val="hy-AM"/>
        </w:rPr>
        <w:t xml:space="preserve"> </w:t>
      </w:r>
      <w:r w:rsidR="001A2140" w:rsidRPr="001A2140">
        <w:rPr>
          <w:rFonts w:ascii="Sylfaen" w:hAnsi="Sylfaen" w:cs="Sylfaen"/>
          <w:lang w:val="hy-AM"/>
        </w:rPr>
        <w:t>կ</w:t>
      </w:r>
      <w:r w:rsidR="00267E86" w:rsidRPr="001A2140">
        <w:rPr>
          <w:rFonts w:ascii="Sylfaen" w:hAnsi="Sylfaen" w:cs="Sylfaen"/>
          <w:lang w:val="hy-AM"/>
        </w:rPr>
        <w:t>եսից</w:t>
      </w:r>
      <w:r w:rsidR="00267E86" w:rsidRPr="001A2140">
        <w:rPr>
          <w:rFonts w:ascii="Agency FB" w:hAnsi="Agency FB"/>
          <w:lang w:val="hy-AM"/>
        </w:rPr>
        <w:t xml:space="preserve"> </w:t>
      </w:r>
      <w:r w:rsidR="00267E86" w:rsidRPr="00267E86">
        <w:rPr>
          <w:rFonts w:ascii="Sylfaen" w:hAnsi="Sylfaen"/>
          <w:lang w:val="hy-AM"/>
        </w:rPr>
        <w:t>ավելին</w:t>
      </w:r>
      <w:r w:rsidR="00267E86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միաժամանակյա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B400F4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26.2.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դռնբաց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է՝</w:t>
      </w:r>
      <w:r w:rsidR="001523F9" w:rsidRPr="001523F9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հաշվառված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տասնվեց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տոկոսի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>):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26.3.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: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lastRenderedPageBreak/>
        <w:t>26.4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Հանձնաժողովն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առնչվող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փորձագետներին՝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</w:t>
      </w:r>
      <w:r w:rsidRPr="00D87779">
        <w:rPr>
          <w:rFonts w:ascii="Arial Armenian" w:hAnsi="Arial Armenian"/>
          <w:lang w:val="hy-AM"/>
        </w:rPr>
        <w:t xml:space="preserve">:               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26.5.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ներկայանալու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անհնարինության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տեղյակ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նախագահին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1523F9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27.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նիստում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քննարկումների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կազմակերպման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</w:p>
    <w:p w:rsidR="00531B07" w:rsidRPr="0060349D" w:rsidRDefault="001523F9" w:rsidP="00531B0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="00531B07" w:rsidRPr="0060349D">
        <w:rPr>
          <w:rFonts w:ascii="Sylfaen" w:hAnsi="Sylfaen"/>
          <w:i/>
          <w:sz w:val="26"/>
          <w:szCs w:val="26"/>
          <w:lang w:val="hy-AM"/>
        </w:rPr>
        <w:t xml:space="preserve"> </w:t>
      </w:r>
      <w:r w:rsidR="00531B07" w:rsidRPr="0060349D">
        <w:rPr>
          <w:rFonts w:ascii="Sylfaen" w:hAnsi="Sylfaen" w:cs="Sylfaen"/>
          <w:b/>
          <w:i/>
          <w:sz w:val="26"/>
          <w:szCs w:val="26"/>
          <w:lang w:val="hy-AM"/>
        </w:rPr>
        <w:t>որոշումների</w:t>
      </w:r>
      <w:r w:rsidR="00531B07"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531B07" w:rsidRPr="0060349D">
        <w:rPr>
          <w:rFonts w:ascii="Sylfaen" w:hAnsi="Sylfaen" w:cs="Sylfaen"/>
          <w:b/>
          <w:i/>
          <w:sz w:val="26"/>
          <w:szCs w:val="26"/>
          <w:lang w:val="hy-AM"/>
        </w:rPr>
        <w:t>ընդունման</w:t>
      </w:r>
      <w:r w:rsidR="00531B07"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531B07"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27.1.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տրամադրում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:  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27.2.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հետևյալ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հաջորդականությամբ՝</w:t>
      </w:r>
      <w:r w:rsidRPr="00D87779">
        <w:rPr>
          <w:rFonts w:ascii="Arial Armenian" w:hAnsi="Arial Armenian"/>
          <w:lang w:val="hy-AM"/>
        </w:rPr>
        <w:t xml:space="preserve">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1)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զեկուցողներին</w:t>
      </w:r>
      <w:r w:rsidR="00E03820">
        <w:rPr>
          <w:rFonts w:ascii="Arial Armenian" w:hAnsi="Arial Armenian"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                                         </w:t>
      </w:r>
    </w:p>
    <w:p w:rsidR="00D7192A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2)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ելույթի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հինգ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="00E03820">
        <w:rPr>
          <w:rFonts w:ascii="Arial Armenian" w:hAnsi="Arial Armenian"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</w:p>
    <w:p w:rsidR="004B5FBD" w:rsidRPr="008D3AE1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="00E03820" w:rsidRPr="008D3AE1">
        <w:rPr>
          <w:rFonts w:ascii="Arial Armenian" w:hAnsi="Arial Armenian"/>
          <w:lang w:val="hy-AM"/>
        </w:rPr>
        <w:t xml:space="preserve"> </w:t>
      </w:r>
      <w:r w:rsidR="00E03820" w:rsidRPr="008D3AE1">
        <w:rPr>
          <w:rFonts w:ascii="Sylfaen" w:hAnsi="Sylfaen" w:cs="Sylfaen"/>
          <w:lang w:val="hy-AM"/>
        </w:rPr>
        <w:t>ժամանակ</w:t>
      </w:r>
      <w:r w:rsidR="00E03820" w:rsidRPr="008D3AE1">
        <w:rPr>
          <w:rFonts w:ascii="Arial Armenian" w:hAnsi="Arial Armenian"/>
          <w:lang w:val="hy-AM"/>
        </w:rPr>
        <w:t>.</w:t>
      </w:r>
      <w:r w:rsidRPr="008D3AE1">
        <w:rPr>
          <w:rFonts w:ascii="Arial Armenian" w:hAnsi="Arial Armenian"/>
          <w:lang w:val="hy-AM"/>
        </w:rPr>
        <w:t xml:space="preserve"> </w:t>
      </w:r>
    </w:p>
    <w:p w:rsidR="004B5FBD" w:rsidRPr="008D3AE1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8D3AE1">
        <w:rPr>
          <w:rFonts w:ascii="Arial Armenian" w:hAnsi="Arial Armenian"/>
          <w:b/>
          <w:lang w:val="hy-AM"/>
        </w:rPr>
        <w:t>4)</w:t>
      </w:r>
      <w:r w:rsidRPr="008D3AE1">
        <w:rPr>
          <w:rFonts w:ascii="Sylfaen" w:hAnsi="Sylfaen" w:cs="Sylfaen"/>
          <w:lang w:val="hy-AM"/>
        </w:rPr>
        <w:t>Հարակից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զեկուցողի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ելույթը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ելույթի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="00E03820" w:rsidRPr="008D3AE1">
        <w:rPr>
          <w:rFonts w:ascii="Arial Armenian" w:hAnsi="Arial Armenian"/>
          <w:lang w:val="hy-AM"/>
        </w:rPr>
        <w:t xml:space="preserve"> </w:t>
      </w:r>
      <w:r w:rsidR="00E03820" w:rsidRPr="008D3AE1">
        <w:rPr>
          <w:rFonts w:ascii="Sylfaen" w:hAnsi="Sylfaen" w:cs="Sylfaen"/>
          <w:lang w:val="hy-AM"/>
        </w:rPr>
        <w:t>ժամանակ</w:t>
      </w:r>
      <w:r w:rsidR="00E03820" w:rsidRPr="008D3AE1">
        <w:rPr>
          <w:rFonts w:ascii="Arial Armenian" w:hAnsi="Arial Armenian"/>
          <w:lang w:val="hy-AM"/>
        </w:rPr>
        <w:t>.</w:t>
      </w:r>
    </w:p>
    <w:p w:rsidR="004B5FBD" w:rsidRPr="008D3AE1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8D3AE1">
        <w:rPr>
          <w:rFonts w:ascii="Arial Armenian" w:hAnsi="Arial Armenian"/>
          <w:b/>
          <w:lang w:val="hy-AM"/>
        </w:rPr>
        <w:t>5)</w:t>
      </w:r>
      <w:r w:rsidRPr="008D3AE1">
        <w:rPr>
          <w:rFonts w:ascii="Sylfaen" w:hAnsi="Sylfaen" w:cs="Sylfaen"/>
          <w:lang w:val="hy-AM"/>
        </w:rPr>
        <w:t>Հարցեր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հարակից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զեկուցողին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յուրաքանչյուր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հարցի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երկուական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իսկ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պատասխանի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="00E03820" w:rsidRPr="008D3AE1">
        <w:rPr>
          <w:rFonts w:ascii="Arial Armenian" w:hAnsi="Arial Armenian"/>
          <w:lang w:val="hy-AM"/>
        </w:rPr>
        <w:t xml:space="preserve"> </w:t>
      </w:r>
      <w:r w:rsidR="00E03820" w:rsidRPr="008D3AE1">
        <w:rPr>
          <w:rFonts w:ascii="Sylfaen" w:hAnsi="Sylfaen" w:cs="Sylfaen"/>
          <w:lang w:val="hy-AM"/>
        </w:rPr>
        <w:t>ժամանակ</w:t>
      </w:r>
      <w:r w:rsidR="00E03820" w:rsidRPr="008D3AE1">
        <w:rPr>
          <w:rFonts w:ascii="Arial Armenian" w:hAnsi="Arial Armenian"/>
          <w:lang w:val="hy-AM"/>
        </w:rPr>
        <w:t>.</w:t>
      </w:r>
      <w:r w:rsidRPr="008D3AE1">
        <w:rPr>
          <w:rFonts w:ascii="Arial Armenian" w:hAnsi="Arial Armenian"/>
          <w:lang w:val="hy-AM"/>
        </w:rPr>
        <w:t xml:space="preserve">                                                   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8D3AE1">
        <w:rPr>
          <w:rFonts w:ascii="Arial Armenian" w:hAnsi="Arial Armenian"/>
          <w:b/>
          <w:lang w:val="hy-AM"/>
        </w:rPr>
        <w:t>6)</w:t>
      </w:r>
      <w:r w:rsidRPr="008D3AE1">
        <w:rPr>
          <w:rFonts w:ascii="Sylfaen" w:hAnsi="Sylfaen" w:cs="Sylfaen"/>
          <w:lang w:val="hy-AM"/>
        </w:rPr>
        <w:t>Հանձնաժողովի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անդամը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յուրաքանչյուր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զեկուցողին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տալիս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մեկ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անգամ</w:t>
      </w:r>
      <w:r w:rsidRPr="008D3AE1">
        <w:rPr>
          <w:rFonts w:ascii="Arial Armenian" w:hAnsi="Arial Armenian"/>
          <w:lang w:val="hy-AM"/>
        </w:rPr>
        <w:t xml:space="preserve">,                                                                                                                  </w:t>
      </w:r>
      <w:r w:rsidRPr="008D3AE1">
        <w:rPr>
          <w:rFonts w:ascii="Arial Armenian" w:hAnsi="Arial Armenian"/>
          <w:b/>
          <w:lang w:val="hy-AM"/>
        </w:rPr>
        <w:t>7)</w:t>
      </w:r>
      <w:r w:rsidRPr="008D3AE1">
        <w:rPr>
          <w:rFonts w:ascii="Arial Armenian" w:hAnsi="Arial Armenian"/>
          <w:lang w:val="hy-AM"/>
        </w:rPr>
        <w:t xml:space="preserve"> </w:t>
      </w:r>
      <w:r w:rsidR="00D7192A" w:rsidRPr="008D3AE1">
        <w:rPr>
          <w:rFonts w:ascii="Sylfaen" w:hAnsi="Sylfaen" w:cs="Sylfaen"/>
          <w:lang w:val="hy-AM"/>
        </w:rPr>
        <w:t>Հ</w:t>
      </w:r>
      <w:r w:rsidRPr="008D3AE1">
        <w:rPr>
          <w:rFonts w:ascii="Sylfaen" w:hAnsi="Sylfaen" w:cs="Sylfaen"/>
          <w:lang w:val="hy-AM"/>
        </w:rPr>
        <w:t>արց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ու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պատասխանների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ավարտից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հետո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նիստը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վարողը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հայտարարում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մտքերի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փոխանակություն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յուրաքանչյուր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երկու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Pr="008D3AE1">
        <w:rPr>
          <w:rFonts w:ascii="Arial Armenian" w:hAnsi="Arial Armenian"/>
          <w:lang w:val="hy-AM"/>
        </w:rPr>
        <w:t xml:space="preserve">: </w:t>
      </w:r>
      <w:r w:rsidRPr="008D3AE1">
        <w:rPr>
          <w:rFonts w:ascii="Sylfaen" w:hAnsi="Sylfaen" w:cs="Sylfaen"/>
          <w:lang w:val="hy-AM"/>
        </w:rPr>
        <w:t>Հանձնաժողովի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նախագահը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նրա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տեղակալը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են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տալիս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ունենում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արտահերթ</w:t>
      </w:r>
      <w:r w:rsidRPr="008D3AE1">
        <w:rPr>
          <w:rFonts w:ascii="Arial Armenian" w:hAnsi="Arial Armenian"/>
          <w:lang w:val="hy-AM"/>
        </w:rPr>
        <w:t xml:space="preserve">,                                                                                           </w:t>
      </w:r>
      <w:r w:rsidR="00D87779" w:rsidRPr="008D3AE1">
        <w:rPr>
          <w:rFonts w:ascii="Arial Armenian" w:hAnsi="Arial Armenian"/>
          <w:lang w:val="hy-AM"/>
        </w:rPr>
        <w:t xml:space="preserve">                                                       </w:t>
      </w:r>
      <w:r w:rsidRPr="008D3AE1">
        <w:rPr>
          <w:rFonts w:ascii="Arial Armenian" w:hAnsi="Arial Armenian"/>
          <w:lang w:val="hy-AM"/>
        </w:rPr>
        <w:t xml:space="preserve">   </w:t>
      </w:r>
      <w:r w:rsidRPr="008D3AE1">
        <w:rPr>
          <w:rFonts w:ascii="Arial Armenian" w:hAnsi="Arial Armenian"/>
          <w:b/>
          <w:lang w:val="hy-AM"/>
        </w:rPr>
        <w:t>8)</w:t>
      </w:r>
      <w:r w:rsidRPr="008D3AE1">
        <w:rPr>
          <w:rFonts w:ascii="Sylfaen" w:hAnsi="Sylfaen" w:cs="Sylfaen"/>
          <w:lang w:val="hy-AM"/>
        </w:rPr>
        <w:t>Նիստը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վարողի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եզրափակիչ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ելույթը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ելույթի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ժամանակ</w:t>
      </w:r>
      <w:r w:rsidR="008D3AE1" w:rsidRPr="008D3AE1">
        <w:rPr>
          <w:rFonts w:ascii="Arial Armenian" w:hAnsi="Arial Armenian"/>
          <w:lang w:val="hy-AM"/>
        </w:rPr>
        <w:t>.</w:t>
      </w:r>
      <w:r w:rsidRPr="008D3AE1">
        <w:rPr>
          <w:rFonts w:ascii="Arial Armenian" w:hAnsi="Arial Armenian"/>
          <w:lang w:val="hy-AM"/>
        </w:rPr>
        <w:t xml:space="preserve">                                                                                                 </w:t>
      </w:r>
      <w:r w:rsidR="00D87779" w:rsidRPr="008D3AE1">
        <w:rPr>
          <w:rFonts w:ascii="Arial Armenian" w:hAnsi="Arial Armenian"/>
          <w:lang w:val="hy-AM"/>
        </w:rPr>
        <w:t xml:space="preserve">                                                   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Arial Armenian" w:hAnsi="Arial Armenian"/>
          <w:b/>
          <w:lang w:val="hy-AM"/>
        </w:rPr>
        <w:t>9)</w:t>
      </w:r>
      <w:r w:rsidR="00D7192A" w:rsidRPr="008D3AE1">
        <w:rPr>
          <w:rFonts w:ascii="Sylfaen" w:hAnsi="Sylfaen" w:cs="Sylfaen"/>
          <w:lang w:val="hy-AM"/>
        </w:rPr>
        <w:t>Ք</w:t>
      </w:r>
      <w:r w:rsidRPr="008D3AE1">
        <w:rPr>
          <w:rFonts w:ascii="Sylfaen" w:hAnsi="Sylfaen" w:cs="Sylfaen"/>
          <w:lang w:val="hy-AM"/>
        </w:rPr>
        <w:t>վեարկություն</w:t>
      </w:r>
      <w:r w:rsidRPr="008D3AE1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27.3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անմիջապես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: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</w:t>
      </w:r>
      <w:r w:rsidRPr="00D87779">
        <w:rPr>
          <w:rFonts w:ascii="Arial Armenian" w:hAnsi="Arial Armenian"/>
          <w:lang w:val="hy-AM"/>
        </w:rPr>
        <w:t xml:space="preserve">: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27.5.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բայց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հավասարության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վճռորոշ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: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27.6.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քննարկված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եզրակացությունը՝</w:t>
      </w:r>
      <w:r w:rsidRPr="00D87779">
        <w:rPr>
          <w:rFonts w:ascii="Arial Armenian" w:hAnsi="Arial Armenian"/>
          <w:lang w:val="hy-AM"/>
        </w:rPr>
        <w:t xml:space="preserve"> </w:t>
      </w:r>
    </w:p>
    <w:p w:rsidR="004B5FBD" w:rsidRDefault="004B5FBD" w:rsidP="004B5FBD">
      <w:pPr>
        <w:pStyle w:val="a7"/>
        <w:jc w:val="both"/>
        <w:rPr>
          <w:rFonts w:ascii="Sylfaen" w:hAnsi="Sylfaen"/>
          <w:lang w:val="hy-AM"/>
        </w:rPr>
      </w:pPr>
      <w:r w:rsidRPr="004B5FBD">
        <w:rPr>
          <w:rFonts w:ascii="Sylfaen" w:hAnsi="Sylfaen" w:cs="Sylfaen"/>
          <w:lang w:val="hy-AM"/>
        </w:rPr>
        <w:t>ս</w:t>
      </w:r>
      <w:r w:rsidR="00531B07" w:rsidRPr="00D87779">
        <w:rPr>
          <w:rFonts w:ascii="Sylfaen" w:hAnsi="Sylfaen" w:cs="Sylfaen"/>
          <w:lang w:val="hy-AM"/>
        </w:rPr>
        <w:t>տորագրում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հանձնաժողովի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նախագահը</w:t>
      </w:r>
      <w:r w:rsidR="00531B07" w:rsidRPr="00D87779">
        <w:rPr>
          <w:rFonts w:ascii="Arial Armenian" w:hAnsi="Arial Armenian"/>
          <w:lang w:val="hy-AM"/>
        </w:rPr>
        <w:t xml:space="preserve">: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27.7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պայմաններով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</w:t>
      </w:r>
    </w:p>
    <w:p w:rsidR="00531B07" w:rsidRPr="00D87779" w:rsidRDefault="00531B07" w:rsidP="00531B07">
      <w:pPr>
        <w:spacing w:after="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</w:t>
      </w:r>
    </w:p>
    <w:p w:rsidR="0045466A" w:rsidRPr="0060349D" w:rsidRDefault="00531B07" w:rsidP="00531B07">
      <w:pPr>
        <w:spacing w:after="0"/>
        <w:ind w:left="36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60349D">
        <w:rPr>
          <w:rFonts w:ascii="Arial Armenian" w:hAnsi="Arial Armenian" w:cs="Arial"/>
          <w:b/>
          <w:color w:val="3A3A3A"/>
          <w:sz w:val="28"/>
          <w:szCs w:val="28"/>
          <w:shd w:val="clear" w:color="auto" w:fill="F8F8F8"/>
          <w:lang w:val="hy-AM"/>
        </w:rPr>
        <w:t>VI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.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ԱՎԱԳԱՆՈՒ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ԱՆԴԱՄԸ</w:t>
      </w:r>
    </w:p>
    <w:p w:rsidR="0045466A" w:rsidRPr="00390609" w:rsidRDefault="0045466A" w:rsidP="00531B07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  <w:lang w:val="hy-AM"/>
        </w:rPr>
      </w:pP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28.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E6634">
        <w:rPr>
          <w:rFonts w:ascii="Sylfaen" w:hAnsi="Sylfaen" w:cs="Sylfaen"/>
          <w:b/>
          <w:i/>
          <w:sz w:val="24"/>
          <w:szCs w:val="24"/>
          <w:lang w:val="hy-AM"/>
        </w:rPr>
        <w:t>Ա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վագանու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անդամների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իրավունքները</w:t>
      </w:r>
    </w:p>
    <w:p w:rsidR="00531B07" w:rsidRPr="004B5FBD" w:rsidRDefault="00531B07" w:rsidP="00531B07">
      <w:pPr>
        <w:spacing w:after="0"/>
        <w:ind w:left="360"/>
        <w:rPr>
          <w:rFonts w:ascii="Arial Armenian" w:hAnsi="Arial Armenian"/>
          <w:b/>
          <w:sz w:val="26"/>
          <w:szCs w:val="26"/>
          <w:lang w:val="hy-AM"/>
        </w:rPr>
      </w:pP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28.1</w:t>
      </w:r>
      <w:r w:rsidRPr="00D87779">
        <w:rPr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Սահմանադրությամբ</w:t>
      </w:r>
      <w:r w:rsidRPr="00D87779">
        <w:rPr>
          <w:lang w:val="hy-AM"/>
        </w:rPr>
        <w:t xml:space="preserve">, </w:t>
      </w:r>
      <w:r w:rsidR="00BA68AE" w:rsidRPr="00BA68AE">
        <w:rPr>
          <w:lang w:val="hy-AM"/>
        </w:rPr>
        <w:t>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="00BA68AE" w:rsidRPr="00BA68AE">
        <w:rPr>
          <w:rFonts w:ascii="Sylfaen" w:hAnsi="Sylfaen" w:cs="Sylfaen"/>
          <w:lang w:val="hy-AM"/>
        </w:rPr>
        <w:t xml:space="preserve">» 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</w:t>
      </w:r>
      <w:r w:rsidRPr="00D87779">
        <w:rPr>
          <w:lang w:val="hy-AM"/>
        </w:rPr>
        <w:t xml:space="preserve">:    </w:t>
      </w:r>
    </w:p>
    <w:p w:rsidR="00531B07" w:rsidRPr="0060349D" w:rsidRDefault="00531B07" w:rsidP="004B5FBD">
      <w:pPr>
        <w:pStyle w:val="a7"/>
        <w:jc w:val="both"/>
        <w:rPr>
          <w:b/>
          <w:i/>
          <w:lang w:val="hy-AM"/>
        </w:rPr>
      </w:pPr>
      <w:r w:rsidRPr="00517594">
        <w:rPr>
          <w:rFonts w:ascii="Arial Armenian" w:hAnsi="Arial Armenian"/>
          <w:b/>
          <w:i/>
          <w:lang w:val="hy-AM"/>
        </w:rPr>
        <w:t>28.2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Համայնքի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Ավագանու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անդամն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իրավունք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ունի՝</w:t>
      </w:r>
      <w:r w:rsidRPr="0060349D">
        <w:rPr>
          <w:b/>
          <w:i/>
          <w:lang w:val="hy-AM"/>
        </w:rPr>
        <w:t xml:space="preserve">  </w:t>
      </w:r>
    </w:p>
    <w:p w:rsidR="00BA68AE" w:rsidRPr="00BA68AE" w:rsidRDefault="00531B07" w:rsidP="004B5FBD">
      <w:pPr>
        <w:pStyle w:val="a7"/>
        <w:jc w:val="both"/>
        <w:rPr>
          <w:lang w:val="hy-AM"/>
        </w:rPr>
      </w:pPr>
      <w:r w:rsidRPr="00D412EC">
        <w:rPr>
          <w:lang w:val="hy-AM"/>
        </w:rPr>
        <w:lastRenderedPageBreak/>
        <w:t>-</w:t>
      </w:r>
      <w:r w:rsidR="00BA68AE" w:rsidRPr="00BA68AE">
        <w:rPr>
          <w:lang w:val="hy-AM"/>
        </w:rPr>
        <w:t>-</w:t>
      </w:r>
      <w:r w:rsidRPr="00D412EC">
        <w:rPr>
          <w:lang w:val="hy-AM"/>
        </w:rPr>
        <w:t>-</w:t>
      </w:r>
      <w:r w:rsidRPr="00D87779">
        <w:rPr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lang w:val="hy-AM"/>
        </w:rPr>
        <w:t xml:space="preserve">                            </w:t>
      </w:r>
    </w:p>
    <w:p w:rsidR="00BA68AE" w:rsidRPr="0045466A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</w:t>
      </w:r>
      <w:r w:rsidRPr="00D87779">
        <w:rPr>
          <w:lang w:val="hy-AM"/>
        </w:rPr>
        <w:t xml:space="preserve">,                                                                                                                                                                     </w:t>
      </w:r>
    </w:p>
    <w:p w:rsidR="00BA68AE" w:rsidRPr="00BA68AE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հնարավորության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վերապատրաստման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դասընթացներին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փորձի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այցերին</w:t>
      </w:r>
      <w:r w:rsidRPr="00D87779">
        <w:rPr>
          <w:lang w:val="hy-AM"/>
        </w:rPr>
        <w:t xml:space="preserve">,        </w:t>
      </w:r>
    </w:p>
    <w:p w:rsidR="00BA68AE" w:rsidRPr="00BA68AE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--</w:t>
      </w:r>
      <w:r w:rsidR="00D412EC" w:rsidRPr="00D412EC">
        <w:rPr>
          <w:b/>
          <w:lang w:val="hy-AM"/>
        </w:rPr>
        <w:t>-</w:t>
      </w:r>
      <w:r w:rsidRPr="00D87779">
        <w:rPr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առաջադրվելու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պաշտոնում</w:t>
      </w:r>
      <w:r w:rsidRPr="00D87779">
        <w:rPr>
          <w:lang w:val="hy-AM"/>
        </w:rPr>
        <w:t xml:space="preserve">,                                                                                                                                         </w:t>
      </w:r>
    </w:p>
    <w:p w:rsidR="00BA68AE" w:rsidRPr="00BA68AE" w:rsidRDefault="00BA68AE" w:rsidP="004B5FBD">
      <w:pPr>
        <w:pStyle w:val="a7"/>
        <w:jc w:val="both"/>
        <w:rPr>
          <w:lang w:val="hy-AM"/>
        </w:rPr>
      </w:pPr>
      <w:r w:rsidRPr="00BA68AE">
        <w:rPr>
          <w:lang w:val="hy-AM"/>
        </w:rPr>
        <w:t>-</w:t>
      </w:r>
      <w:r w:rsidR="00531B07" w:rsidRPr="00D87779">
        <w:rPr>
          <w:b/>
          <w:lang w:val="hy-AM"/>
        </w:rPr>
        <w:t>--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ստանալու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դրամական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փոխհատուցում՝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օրենքով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սույն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կանոնակարգով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սահմանված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կարգով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իր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պարտականություններն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իրականացնելու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հետևանքով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կատարած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ծախսերի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դիմաց</w:t>
      </w:r>
      <w:r w:rsidR="00531B07" w:rsidRPr="00D87779">
        <w:rPr>
          <w:lang w:val="hy-AM"/>
        </w:rPr>
        <w:t xml:space="preserve">:                                                                                                                                                                                   </w:t>
      </w:r>
      <w:r w:rsidR="00531B07" w:rsidRPr="00D87779">
        <w:rPr>
          <w:b/>
          <w:lang w:val="hy-AM"/>
        </w:rPr>
        <w:t>-</w:t>
      </w:r>
      <w:r w:rsidRPr="00BA68AE">
        <w:rPr>
          <w:b/>
          <w:lang w:val="hy-AM"/>
        </w:rPr>
        <w:t>-</w:t>
      </w:r>
      <w:r w:rsidR="00531B07" w:rsidRPr="00D87779">
        <w:rPr>
          <w:b/>
          <w:lang w:val="hy-AM"/>
        </w:rPr>
        <w:t>-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ելույթ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ունենալու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հանձնաժողովի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նիստերում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հարցեր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տալու</w:t>
      </w:r>
      <w:r w:rsidR="008E6634" w:rsidRPr="008E6634">
        <w:rPr>
          <w:rFonts w:ascii="Sylfaen" w:hAnsi="Sylfaen" w:cs="Sylfaen"/>
          <w:lang w:val="hy-AM"/>
        </w:rPr>
        <w:t>,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հայտարարություններ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անելու</w:t>
      </w:r>
      <w:r w:rsidR="00531B07" w:rsidRPr="00D87779">
        <w:rPr>
          <w:lang w:val="hy-AM"/>
        </w:rPr>
        <w:t xml:space="preserve">,                                                                  </w:t>
      </w:r>
    </w:p>
    <w:p w:rsidR="00531B07" w:rsidRPr="00D87779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ընդունելություն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կազմակերպելու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հանդիպումներ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lang w:val="hy-AM"/>
        </w:rPr>
        <w:t xml:space="preserve">                                        </w:t>
      </w:r>
    </w:p>
    <w:p w:rsidR="00531B07" w:rsidRPr="00D87779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գործողությունները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բողոքարկելու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դատարան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խախտվել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իրավուքները</w:t>
      </w:r>
      <w:r w:rsidRPr="00D87779">
        <w:rPr>
          <w:lang w:val="hy-AM"/>
        </w:rPr>
        <w:t xml:space="preserve">                                                                                                                    </w:t>
      </w:r>
      <w:r w:rsidR="00BA68AE">
        <w:rPr>
          <w:b/>
          <w:lang w:val="hy-AM"/>
        </w:rPr>
        <w:t>--</w:t>
      </w:r>
      <w:r w:rsidR="00F71152" w:rsidRPr="00F71152">
        <w:rPr>
          <w:b/>
          <w:lang w:val="hy-AM"/>
        </w:rPr>
        <w:t>-</w:t>
      </w:r>
      <w:r w:rsidR="00BA68AE" w:rsidRPr="00BA68AE">
        <w:rPr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ուղղել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lang w:val="hy-AM"/>
        </w:rPr>
        <w:t xml:space="preserve">.                                                                                                  </w:t>
      </w:r>
    </w:p>
    <w:p w:rsidR="00531B07" w:rsidRPr="00D87779" w:rsidRDefault="00531B07" w:rsidP="004B5FBD">
      <w:pPr>
        <w:pStyle w:val="a7"/>
        <w:jc w:val="both"/>
        <w:rPr>
          <w:b/>
          <w:lang w:val="hy-AM"/>
        </w:rPr>
      </w:pPr>
      <w:r w:rsidRPr="00D87779">
        <w:rPr>
          <w:b/>
          <w:lang w:val="hy-AM"/>
        </w:rPr>
        <w:t xml:space="preserve">                     </w:t>
      </w:r>
    </w:p>
    <w:p w:rsidR="008559A6" w:rsidRPr="0060349D" w:rsidRDefault="00531B07" w:rsidP="008559A6">
      <w:pPr>
        <w:pStyle w:val="a7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29.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անդամի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պարտականությունները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   </w:t>
      </w:r>
    </w:p>
    <w:p w:rsidR="008559A6" w:rsidRPr="0060349D" w:rsidRDefault="008559A6" w:rsidP="008559A6">
      <w:pPr>
        <w:pStyle w:val="a7"/>
        <w:jc w:val="both"/>
        <w:rPr>
          <w:rFonts w:ascii="Sylfaen" w:hAnsi="Sylfaen"/>
          <w:b/>
          <w:i/>
          <w:sz w:val="26"/>
          <w:szCs w:val="26"/>
          <w:lang w:val="hy-AM"/>
        </w:rPr>
      </w:pP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29.1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Համայնքի</w:t>
      </w:r>
      <w:r w:rsidRPr="008559A6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8559A6">
        <w:rPr>
          <w:rFonts w:ascii="Sylfaen" w:hAnsi="Sylfaen" w:cs="Sylfaen"/>
          <w:lang w:val="hy-AM"/>
        </w:rPr>
        <w:t>վագանու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անդամը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պարտավոր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է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իր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գործունեության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ընթացքում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առաջնորդվել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օրենքով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և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համայնքի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բարօրությանն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ուղղված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համոզմունքով։</w:t>
      </w:r>
      <w:r w:rsidRPr="008559A6">
        <w:rPr>
          <w:lang w:val="hy-AM"/>
        </w:rPr>
        <w:t xml:space="preserve">      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517594">
        <w:rPr>
          <w:rFonts w:ascii="Arial Armenian" w:hAnsi="Arial Armenian"/>
          <w:b/>
          <w:lang w:val="hy-AM"/>
        </w:rPr>
        <w:t>29.2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Համայնքի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Ավագանու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անդամը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պարտավոր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է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օրենքով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սահմանված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կարգով՝</w:t>
      </w:r>
      <w:r w:rsidRPr="008559A6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D412EC">
        <w:rPr>
          <w:b/>
          <w:lang w:val="hy-AM"/>
        </w:rPr>
        <w:t>1)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մասնակցել</w:t>
      </w:r>
      <w:r w:rsidRPr="008559A6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8559A6">
        <w:rPr>
          <w:rFonts w:ascii="Sylfaen" w:hAnsi="Sylfaen" w:cs="Sylfaen"/>
          <w:lang w:val="hy-AM"/>
        </w:rPr>
        <w:t>վագանու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այն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հանձնաժողովների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նիստերին</w:t>
      </w:r>
      <w:r w:rsidRPr="008559A6">
        <w:rPr>
          <w:lang w:val="hy-AM"/>
        </w:rPr>
        <w:t xml:space="preserve">, </w:t>
      </w:r>
      <w:r w:rsidRPr="008559A6">
        <w:rPr>
          <w:rFonts w:ascii="Sylfaen" w:hAnsi="Sylfaen" w:cs="Sylfaen"/>
          <w:lang w:val="hy-AM"/>
        </w:rPr>
        <w:t>որոնց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կազմում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նա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ընդգրկված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է</w:t>
      </w:r>
      <w:r w:rsidRPr="008559A6">
        <w:rPr>
          <w:lang w:val="hy-AM"/>
        </w:rPr>
        <w:t xml:space="preserve">.                                                                                                                                                                                                                   </w:t>
      </w:r>
      <w:r w:rsidRPr="00D412EC">
        <w:rPr>
          <w:b/>
          <w:lang w:val="hy-AM"/>
        </w:rPr>
        <w:t>2)</w:t>
      </w:r>
      <w:r w:rsidRPr="00734E38">
        <w:rPr>
          <w:rFonts w:ascii="Sylfaen" w:hAnsi="Sylfaen" w:cs="Sylfaen"/>
          <w:lang w:val="hy-AM"/>
        </w:rPr>
        <w:t>նախապես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ծանոթանալ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իրեն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փոխանցվող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քննարկման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ենթակա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նյութերին</w:t>
      </w:r>
      <w:r w:rsidRPr="00734E38">
        <w:rPr>
          <w:lang w:val="hy-AM"/>
        </w:rPr>
        <w:t xml:space="preserve">.                                                                        </w:t>
      </w:r>
      <w:r w:rsidRPr="00D412EC">
        <w:rPr>
          <w:b/>
          <w:lang w:val="hy-AM"/>
        </w:rPr>
        <w:t>3)</w:t>
      </w:r>
      <w:r w:rsidRPr="00734E38">
        <w:rPr>
          <w:rFonts w:ascii="Sylfaen" w:hAnsi="Sylfaen" w:cs="Sylfaen"/>
          <w:lang w:val="hy-AM"/>
        </w:rPr>
        <w:t>ծանոթանալ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քաղաքացիներից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ստացված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դիմումներին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օրենքով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սահմանված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կարգով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պատասխանել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դրանց</w:t>
      </w:r>
      <w:r w:rsidRPr="00734E38">
        <w:rPr>
          <w:lang w:val="hy-AM"/>
        </w:rPr>
        <w:t xml:space="preserve">.    </w:t>
      </w:r>
    </w:p>
    <w:p w:rsidR="00531B07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4)</w:t>
      </w:r>
      <w:r w:rsidRPr="00734E38">
        <w:rPr>
          <w:rFonts w:ascii="Sylfaen" w:hAnsi="Sylfaen" w:cs="Sylfaen"/>
          <w:lang w:val="hy-AM"/>
        </w:rPr>
        <w:t>իրազեկ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լինել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ինքնակառավարմանը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վերաբերող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օրենսդրությանը</w:t>
      </w:r>
      <w:r w:rsidRPr="00734E38">
        <w:rPr>
          <w:lang w:val="hy-AM"/>
        </w:rPr>
        <w:t xml:space="preserve">.                                                                          </w:t>
      </w:r>
      <w:r w:rsidRPr="00D412EC">
        <w:rPr>
          <w:b/>
          <w:lang w:val="hy-AM"/>
        </w:rPr>
        <w:t>5)</w:t>
      </w:r>
      <w:r w:rsidRPr="00734E38">
        <w:rPr>
          <w:rFonts w:ascii="Sylfaen" w:hAnsi="Sylfaen" w:cs="Sylfaen"/>
          <w:lang w:val="hy-AM"/>
        </w:rPr>
        <w:t>հետևել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աշխատակազմի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գործունեությանը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վերաբերող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նյութերի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լուսաբանմանը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զանգվածային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լրատվամիջոցներում</w:t>
      </w:r>
      <w:r w:rsidRPr="00734E38">
        <w:rPr>
          <w:lang w:val="hy-AM"/>
        </w:rPr>
        <w:t>.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6)</w:t>
      </w:r>
      <w:r w:rsidRPr="00734E38">
        <w:rPr>
          <w:rFonts w:ascii="Sylfaen" w:hAnsi="Sylfaen" w:cs="Sylfaen"/>
          <w:lang w:val="hy-AM"/>
        </w:rPr>
        <w:t>անհամատեղելի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պաշտոններում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ընտրվելու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նշանակվելու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դեպքում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անհապաղ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գրավոր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տեղյակ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պահել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ղեկավարին</w:t>
      </w:r>
      <w:r w:rsidRPr="00734E38">
        <w:rPr>
          <w:lang w:val="hy-AM"/>
        </w:rPr>
        <w:t xml:space="preserve">,   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7)</w:t>
      </w:r>
      <w:r w:rsidRPr="00734E38">
        <w:rPr>
          <w:rFonts w:ascii="Sylfaen" w:hAnsi="Sylfaen" w:cs="Sylfaen"/>
          <w:lang w:val="hy-AM"/>
        </w:rPr>
        <w:t>ստորագրել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մասնակցությամբ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ընդունված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փաստաթղթերը</w:t>
      </w:r>
      <w:r w:rsidRPr="00734E38">
        <w:rPr>
          <w:lang w:val="hy-AM"/>
        </w:rPr>
        <w:t xml:space="preserve">,    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 xml:space="preserve"> 8)</w:t>
      </w:r>
      <w:r w:rsidRPr="00734E38">
        <w:rPr>
          <w:rFonts w:ascii="Sylfaen" w:hAnsi="Sylfaen" w:cs="Sylfaen"/>
          <w:lang w:val="hy-AM"/>
        </w:rPr>
        <w:t>պարբերաբար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հանդիպել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բնակչության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ընտրողներին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տեղեկացնել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աշխատանքների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մասին</w:t>
      </w:r>
      <w:r w:rsidRPr="00734E38">
        <w:rPr>
          <w:lang w:val="hy-AM"/>
        </w:rPr>
        <w:t xml:space="preserve">,                     </w:t>
      </w:r>
    </w:p>
    <w:p w:rsidR="00531B07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9)</w:t>
      </w:r>
      <w:r w:rsidRPr="00734E38">
        <w:rPr>
          <w:rFonts w:ascii="Sylfaen" w:hAnsi="Sylfaen" w:cs="Sylfaen"/>
          <w:lang w:val="hy-AM"/>
        </w:rPr>
        <w:t>օժանդակել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ինքնակառավարմանը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բնակիչների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մասնակցությանը</w:t>
      </w:r>
      <w:r w:rsidRPr="00734E38">
        <w:rPr>
          <w:lang w:val="hy-AM"/>
        </w:rPr>
        <w:t xml:space="preserve">,                                                                                        </w:t>
      </w:r>
      <w:r w:rsidRPr="00D412EC">
        <w:rPr>
          <w:b/>
          <w:lang w:val="hy-AM"/>
        </w:rPr>
        <w:t>10)</w:t>
      </w:r>
      <w:r w:rsidRPr="00734E38">
        <w:rPr>
          <w:lang w:val="hy-AM"/>
        </w:rPr>
        <w:t>.</w:t>
      </w:r>
      <w:r w:rsidRPr="00734E38">
        <w:rPr>
          <w:rFonts w:ascii="Sylfaen" w:hAnsi="Sylfaen" w:cs="Sylfaen"/>
          <w:lang w:val="hy-AM"/>
        </w:rPr>
        <w:t>իրականացնել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օրենքով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կանոնակարգով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սահմանված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այլ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պարտականությունները</w:t>
      </w:r>
      <w:r w:rsidRPr="00734E38">
        <w:rPr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11)</w:t>
      </w:r>
      <w:r w:rsidRPr="00734E38">
        <w:rPr>
          <w:rFonts w:ascii="Sylfaen" w:hAnsi="Sylfaen" w:cs="Sylfaen"/>
          <w:lang w:val="hy-AM"/>
        </w:rPr>
        <w:t>առաջնորդվել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հաստատած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կանոնակարգով</w:t>
      </w:r>
      <w:r w:rsidRPr="00D87779">
        <w:rPr>
          <w:lang w:val="hy-AM"/>
        </w:rPr>
        <w:t xml:space="preserve">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</w:t>
      </w:r>
    </w:p>
    <w:p w:rsidR="00531B07" w:rsidRPr="0060349D" w:rsidRDefault="00531B07" w:rsidP="008559A6">
      <w:pPr>
        <w:pStyle w:val="a7"/>
        <w:jc w:val="center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30.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8E6634">
        <w:rPr>
          <w:rFonts w:ascii="Sylfaen" w:hAnsi="Sylfaen" w:cs="Sylfaen"/>
          <w:b/>
          <w:i/>
          <w:sz w:val="26"/>
          <w:szCs w:val="26"/>
          <w:lang w:val="hy-AM"/>
        </w:rPr>
        <w:t>Ա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նիստերից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անհարգելի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բացակայելու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դեպքում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8E6634">
        <w:rPr>
          <w:rFonts w:ascii="Sylfaen" w:hAnsi="Sylfaen" w:cs="Sylfaen"/>
          <w:b/>
          <w:i/>
          <w:sz w:val="26"/>
          <w:szCs w:val="26"/>
          <w:lang w:val="hy-AM"/>
        </w:rPr>
        <w:t>Ա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անդամի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լիազորությունների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վաղաժամկետ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դադարեցման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8559A6" w:rsidRPr="0060349D" w:rsidRDefault="008559A6" w:rsidP="008559A6">
      <w:pPr>
        <w:pStyle w:val="a7"/>
        <w:jc w:val="both"/>
        <w:rPr>
          <w:rFonts w:ascii="Sylfaen" w:hAnsi="Sylfaen"/>
          <w:b/>
          <w:i/>
          <w:sz w:val="26"/>
          <w:szCs w:val="26"/>
          <w:lang w:val="hy-AM"/>
        </w:rPr>
      </w:pP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30.1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քարտուղարը։</w:t>
      </w:r>
      <w:r w:rsidRPr="00D87779">
        <w:rPr>
          <w:lang w:val="hy-AM"/>
        </w:rPr>
        <w:t xml:space="preserve">                        </w:t>
      </w:r>
    </w:p>
    <w:p w:rsidR="008559A6" w:rsidRPr="00144AE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517594">
        <w:rPr>
          <w:rFonts w:ascii="Arial Armenian" w:hAnsi="Arial Armenian"/>
          <w:b/>
          <w:lang w:val="hy-AM"/>
        </w:rPr>
        <w:t>30.2</w:t>
      </w:r>
      <w:r w:rsidRPr="00517594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եռամսյակը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17594">
        <w:rPr>
          <w:rFonts w:ascii="Arial Armenian" w:hAnsi="Arial Armenian"/>
          <w:b/>
          <w:lang w:val="hy-AM"/>
        </w:rPr>
        <w:t>30.3</w:t>
      </w:r>
      <w:r w:rsidRPr="00517594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է։</w:t>
      </w:r>
      <w:r w:rsidRPr="00D87779">
        <w:rPr>
          <w:lang w:val="hy-AM"/>
        </w:rPr>
        <w:t xml:space="preserve">   </w:t>
      </w:r>
      <w:r w:rsidR="00144AE6" w:rsidRPr="00144AE6">
        <w:rPr>
          <w:lang w:val="hy-AM"/>
        </w:rPr>
        <w:t xml:space="preserve">   </w:t>
      </w:r>
    </w:p>
    <w:p w:rsidR="004F5B3D" w:rsidRPr="0045466A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lastRenderedPageBreak/>
        <w:t>30.4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չտեղեկացնելու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անհարգելի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համապատասխանաբար։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Բացառություն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երբ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անաշխատունակության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թերթիկ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բժշկից։</w:t>
      </w:r>
      <w:r w:rsidRPr="00D87779">
        <w:rPr>
          <w:lang w:val="hy-AM"/>
        </w:rPr>
        <w:t xml:space="preserve">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144AE6">
        <w:rPr>
          <w:rFonts w:ascii="Arial Armenian" w:hAnsi="Arial Armenian"/>
          <w:b/>
          <w:lang w:val="hy-AM"/>
        </w:rPr>
        <w:t>30.5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բացակայելն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անհարգելի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պատճառները։</w:t>
      </w:r>
      <w:r w:rsidRPr="00D87779">
        <w:rPr>
          <w:lang w:val="hy-AM"/>
        </w:rPr>
        <w:t xml:space="preserve">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144AE6">
        <w:rPr>
          <w:rFonts w:ascii="Arial Armenian" w:hAnsi="Arial Armenian"/>
          <w:b/>
          <w:lang w:val="hy-AM"/>
        </w:rPr>
        <w:t>30.6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7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հետաձգվում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որտեղ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անկախ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ներկայությունից։</w:t>
      </w:r>
      <w:r w:rsidRPr="00D87779">
        <w:rPr>
          <w:lang w:val="hy-AM"/>
        </w:rPr>
        <w:t xml:space="preserve"> 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144AE6">
        <w:rPr>
          <w:rFonts w:ascii="Arial Armenian" w:hAnsi="Arial Armenian"/>
          <w:b/>
          <w:lang w:val="hy-AM"/>
        </w:rPr>
        <w:t>30.7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կանոնակարգի</w:t>
      </w:r>
      <w:r w:rsidRPr="00D87779">
        <w:rPr>
          <w:lang w:val="hy-AM"/>
        </w:rPr>
        <w:t xml:space="preserve"> </w:t>
      </w:r>
      <w:r w:rsidR="002F6295">
        <w:rPr>
          <w:lang w:val="hy-AM"/>
        </w:rPr>
        <w:t>13</w:t>
      </w:r>
      <w:r w:rsidRPr="00D87779">
        <w:rPr>
          <w:lang w:val="hy-AM"/>
        </w:rPr>
        <w:t>-</w:t>
      </w:r>
      <w:r w:rsidRPr="00D87779">
        <w:rPr>
          <w:rFonts w:ascii="Sylfaen" w:hAnsi="Sylfaen" w:cs="Sylfaen"/>
          <w:lang w:val="hy-AM"/>
        </w:rPr>
        <w:t>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հոդվածով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պատասխանել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lang w:val="hy-AM"/>
        </w:rPr>
        <w:t xml:space="preserve">  5 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տևողությամբ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եզրափակիչ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ելույթով։</w:t>
      </w:r>
      <w:r w:rsidRPr="00D87779">
        <w:rPr>
          <w:lang w:val="hy-AM"/>
        </w:rPr>
        <w:t xml:space="preserve"> </w:t>
      </w:r>
    </w:p>
    <w:p w:rsidR="00531B07" w:rsidRPr="00D87779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t>30.8.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բացակայելն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անհարգելի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մեծամասնությամբ։</w:t>
      </w:r>
      <w:r w:rsidRPr="00D87779">
        <w:rPr>
          <w:lang w:val="hy-AM"/>
        </w:rPr>
        <w:t xml:space="preserve">                  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</w:t>
      </w: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>31.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անդամի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թափուր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տեղը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համալրելը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31.1.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վաղաժամկետ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դադարեցման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տարածքային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մեկշաբաթյա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/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/ </w:t>
      </w:r>
      <w:r w:rsidRPr="00D87779">
        <w:rPr>
          <w:rFonts w:ascii="Sylfaen" w:hAnsi="Sylfaen" w:cs="Sylfaen"/>
          <w:lang w:val="hy-AM"/>
        </w:rPr>
        <w:t>ընտրական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թկնածուին՝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օրենսգրքով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հրաժարվում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մանդատից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ցուցակից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չկա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թափուր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</w:t>
      </w:r>
    </w:p>
    <w:p w:rsidR="00531B07" w:rsidRPr="0060349D" w:rsidRDefault="00531B07" w:rsidP="008559A6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32.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Շահերի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բախումը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32.1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առնչվում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ընտանիքի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մերձավոր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բարեկամների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ծնող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քույր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եղբայր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երեխա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շահերին։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8559A6" w:rsidRDefault="00531B07" w:rsidP="008559A6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32.2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հանգամանքներից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որևէ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սկսելը։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</w:t>
      </w:r>
      <w:r w:rsidRPr="00D87779">
        <w:rPr>
          <w:rFonts w:ascii="Arial Armenian" w:hAnsi="Arial Armenian"/>
          <w:b/>
          <w:lang w:val="hy-AM"/>
        </w:rPr>
        <w:t>32.3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շահերի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բախման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վիճահարույց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հանգամանքներ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հետաձգում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կայացումը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լրացուցիչ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պարզաբանումներ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նպատակով։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32.4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օգտագործել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սեփականությունը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շահերի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: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</w:t>
      </w:r>
    </w:p>
    <w:p w:rsidR="008559A6" w:rsidRPr="0060349D" w:rsidRDefault="00531B07" w:rsidP="008559A6">
      <w:pPr>
        <w:pStyle w:val="a7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>33.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ղեկավարին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անվստահություն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հայտնելը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</w:p>
    <w:p w:rsidR="004E5D1D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33.1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ազգանունը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խումբն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: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lastRenderedPageBreak/>
        <w:t>33.2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ներկայացվելուց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36 </w:t>
      </w:r>
      <w:r w:rsidRPr="00D87779">
        <w:rPr>
          <w:rFonts w:ascii="Sylfaen" w:hAnsi="Sylfaen" w:cs="Sylfaen"/>
          <w:lang w:val="hy-AM"/>
        </w:rPr>
        <w:t>ժամվա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չմտնող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</w:t>
      </w:r>
      <w:r w:rsidRPr="00D87779">
        <w:rPr>
          <w:rFonts w:ascii="Arial Armenian" w:hAnsi="Arial Armenian"/>
          <w:lang w:val="hy-AM"/>
        </w:rPr>
        <w:t>:</w:t>
      </w:r>
    </w:p>
    <w:p w:rsidR="00531B07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33.3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ժամը</w:t>
      </w:r>
      <w:r w:rsidRPr="00D87779">
        <w:rPr>
          <w:rFonts w:ascii="Arial Armenian" w:hAnsi="Arial Armenian"/>
          <w:lang w:val="hy-AM"/>
        </w:rPr>
        <w:t xml:space="preserve"> 10:00-</w:t>
      </w:r>
      <w:r w:rsidRPr="00D87779">
        <w:rPr>
          <w:rFonts w:ascii="Sylfaen" w:hAnsi="Sylfaen" w:cs="Sylfaen"/>
          <w:lang w:val="hy-AM"/>
        </w:rPr>
        <w:t>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օրնքի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գաղտնի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33.4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հայտնվում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մեծամասնությունը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33.5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ռազմական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արտակարգ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rFonts w:ascii="Arial Armenian" w:hAnsi="Arial Armenian"/>
          <w:lang w:val="hy-AM"/>
        </w:rPr>
        <w:t>:</w:t>
      </w:r>
    </w:p>
    <w:p w:rsidR="005D1398" w:rsidRPr="005D1398" w:rsidRDefault="005D1398" w:rsidP="008559A6">
      <w:pPr>
        <w:pStyle w:val="a7"/>
        <w:jc w:val="both"/>
        <w:rPr>
          <w:rFonts w:ascii="Sylfaen" w:hAnsi="Sylfaen"/>
          <w:lang w:val="hy-AM"/>
        </w:rPr>
      </w:pPr>
      <w:r>
        <w:rPr>
          <w:rFonts w:ascii="Arial Armenian" w:hAnsi="Arial Armenian"/>
          <w:b/>
          <w:lang w:val="hy-AM"/>
        </w:rPr>
        <w:t>33.6.</w:t>
      </w:r>
      <w:r w:rsidRPr="005D1398">
        <w:rPr>
          <w:rFonts w:ascii="Sylfaen" w:hAnsi="Sylfaen"/>
          <w:lang w:val="hy-AM"/>
        </w:rPr>
        <w:t>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ոչ շուտ քան մեկ տարի հետո։</w:t>
      </w:r>
    </w:p>
    <w:p w:rsidR="00531B07" w:rsidRPr="005D1398" w:rsidRDefault="00531B07" w:rsidP="00531B07">
      <w:pPr>
        <w:spacing w:after="0"/>
        <w:ind w:left="360"/>
        <w:rPr>
          <w:rFonts w:ascii="Arial Armenian" w:hAnsi="Arial Armenian"/>
          <w:lang w:val="hy-AM"/>
        </w:rPr>
      </w:pPr>
      <w:r w:rsidRPr="005D1398">
        <w:rPr>
          <w:rFonts w:ascii="Arial Armenian" w:hAnsi="Arial Armenian"/>
          <w:lang w:val="hy-AM"/>
        </w:rPr>
        <w:t xml:space="preserve">                                                                                        </w:t>
      </w: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34.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Հայաստանի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Հանրապետության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72201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օտարերկրյա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քաղաքացիներին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պատվավոր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քաղաքացի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կոչում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շնորհելու</w:t>
      </w:r>
      <w:r w:rsidR="0060349D" w:rsidRPr="0060349D">
        <w:rPr>
          <w:rFonts w:ascii="Sylfaen" w:hAnsi="Sylfaen" w:cs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>(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զրկելու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)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8559A6" w:rsidRPr="0060349D" w:rsidRDefault="008559A6" w:rsidP="00531B0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կոչումը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որը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նախատեսված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="00E72201" w:rsidRPr="00E72201">
        <w:rPr>
          <w:lang w:val="hy-AM"/>
        </w:rPr>
        <w:t>«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ինքնակառավարման</w:t>
      </w:r>
      <w:r w:rsidRPr="00734E38">
        <w:rPr>
          <w:lang w:val="hy-AM"/>
        </w:rPr>
        <w:t xml:space="preserve"> </w:t>
      </w:r>
      <w:r w:rsidR="00E72201">
        <w:rPr>
          <w:rFonts w:ascii="Sylfaen" w:hAnsi="Sylfaen" w:cs="Sylfaen"/>
          <w:lang w:val="hy-AM"/>
        </w:rPr>
        <w:t>մասի</w:t>
      </w:r>
      <w:r w:rsidR="00E72201" w:rsidRPr="00E72201">
        <w:rPr>
          <w:rFonts w:ascii="Sylfaen" w:hAnsi="Sylfaen" w:cs="Sylfaen"/>
          <w:lang w:val="hy-AM"/>
        </w:rPr>
        <w:t>ն</w:t>
      </w:r>
      <w:r w:rsidR="00E72201" w:rsidRPr="00E72201">
        <w:rPr>
          <w:lang w:val="hy-AM"/>
        </w:rPr>
        <w:t xml:space="preserve">» </w:t>
      </w:r>
      <w:r w:rsidRPr="00734E38">
        <w:rPr>
          <w:rFonts w:ascii="Sylfaen" w:hAnsi="Sylfaen" w:cs="Sylfaen"/>
          <w:lang w:val="hy-AM"/>
        </w:rPr>
        <w:t>ՀՀ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օրենքով։</w:t>
      </w:r>
      <w:r w:rsidRPr="00734E38">
        <w:rPr>
          <w:lang w:val="hy-AM"/>
        </w:rPr>
        <w:t xml:space="preserve">                         </w:t>
      </w:r>
    </w:p>
    <w:p w:rsidR="008559A6" w:rsidRPr="00CB2D2B" w:rsidRDefault="00531B07" w:rsidP="008559A6">
      <w:pPr>
        <w:pStyle w:val="a7"/>
        <w:jc w:val="both"/>
        <w:rPr>
          <w:lang w:val="hy-AM"/>
        </w:rPr>
      </w:pP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կոչումը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շնորհվում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հետևյալ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կարգով</w:t>
      </w:r>
      <w:r w:rsidRPr="00734E38">
        <w:rPr>
          <w:lang w:val="hy-AM"/>
        </w:rPr>
        <w:t xml:space="preserve">`                                                                                                                                                             </w:t>
      </w:r>
      <w:r w:rsidRPr="00144AE6">
        <w:rPr>
          <w:rFonts w:ascii="Arial Armenian" w:hAnsi="Arial Armenian"/>
          <w:b/>
          <w:lang w:val="hy-AM"/>
        </w:rPr>
        <w:t>34.1.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արժանանում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անկախ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ազգությունից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քաղաքացիությունից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ռասայից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սեռից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դավանանքից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քաղաքական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այլ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հայացքներից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գույքային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այլ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դրությունից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այն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քաղաքացիները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որոնք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իրենց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երկարամյա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անբասիր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աշխատանքով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բացառիկ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մեծ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վաստակով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նպաստել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բարգավաճմանը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ակնառու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ներդրում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ունեն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տնտեսական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մշակութային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զարգացման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գործում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բացառիկ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ավանդ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ունեն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մշակույթի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արվեստի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գրականության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գիտության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զարգացման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բնագավառում։</w:t>
      </w:r>
      <w:r w:rsidRPr="00734E38">
        <w:rPr>
          <w:lang w:val="hy-AM"/>
        </w:rPr>
        <w:t xml:space="preserve">                                                                                                                                                                     </w:t>
      </w:r>
      <w:r w:rsidRPr="00144AE6">
        <w:rPr>
          <w:rFonts w:ascii="Arial Armenian" w:hAnsi="Arial Armenian"/>
          <w:b/>
          <w:lang w:val="hy-AM"/>
        </w:rPr>
        <w:t>34.2.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շնորհելու</w:t>
      </w:r>
      <w:r w:rsidRPr="00CB2D2B">
        <w:rPr>
          <w:lang w:val="hy-AM"/>
        </w:rPr>
        <w:t xml:space="preserve"> (</w:t>
      </w:r>
      <w:r w:rsidRPr="00CB2D2B">
        <w:rPr>
          <w:rFonts w:ascii="Sylfaen" w:hAnsi="Sylfaen" w:cs="Sylfaen"/>
          <w:lang w:val="hy-AM"/>
        </w:rPr>
        <w:t>զրկելու</w:t>
      </w:r>
      <w:r w:rsidRPr="00CB2D2B">
        <w:rPr>
          <w:lang w:val="hy-AM"/>
        </w:rPr>
        <w:t xml:space="preserve">) </w:t>
      </w:r>
      <w:r w:rsidRPr="00CB2D2B">
        <w:rPr>
          <w:rFonts w:ascii="Sylfaen" w:hAnsi="Sylfaen" w:cs="Sylfaen"/>
          <w:lang w:val="hy-AM"/>
        </w:rPr>
        <w:t>առաջարկը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հաստատմանն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ներկայացնում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ղեկավարը։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ղեկավարին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նման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առաջարկով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կարող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են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դիմել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անդամները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հասարակական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միավորումները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հիմնադրամները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իրավաբանական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անձանց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միությունները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մշակութային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գիտական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կրթական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կազմակերպությունները։</w:t>
      </w:r>
      <w:r w:rsidRPr="00CB2D2B">
        <w:rPr>
          <w:lang w:val="hy-AM"/>
        </w:rPr>
        <w:t xml:space="preserve">                                  </w:t>
      </w:r>
    </w:p>
    <w:p w:rsidR="008559A6" w:rsidRPr="00CB2D2B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t>34.3.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Առաջարկ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ներկայացնողը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պարտավոր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հիմնավորել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այն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համակողմանիորեն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լուսաբանել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կոչմանը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ներկայացվող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կյանքը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գործունեությունը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ներկայացնել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համապատասխան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նյութեր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լուսանկարը։</w:t>
      </w:r>
      <w:r w:rsidRPr="00CB2D2B">
        <w:rPr>
          <w:lang w:val="hy-AM"/>
        </w:rPr>
        <w:t xml:space="preserve">                                                                                                          </w:t>
      </w:r>
      <w:r w:rsidR="00D87779" w:rsidRPr="00CB2D2B">
        <w:rPr>
          <w:lang w:val="hy-AM"/>
        </w:rPr>
        <w:t xml:space="preserve">                     </w:t>
      </w:r>
      <w:r w:rsidRPr="00CB2D2B">
        <w:rPr>
          <w:lang w:val="hy-AM"/>
        </w:rPr>
        <w:t xml:space="preserve">    </w:t>
      </w:r>
      <w:r w:rsidRPr="00144AE6">
        <w:rPr>
          <w:rFonts w:ascii="Arial Armenian" w:hAnsi="Arial Armenian"/>
          <w:b/>
          <w:lang w:val="hy-AM"/>
        </w:rPr>
        <w:t>34.4.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Ստացված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առաջարկությունները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նախ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քննարկվում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մշտական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գործող</w:t>
      </w:r>
      <w:r w:rsidRPr="00CB2D2B">
        <w:rPr>
          <w:lang w:val="hy-AM"/>
        </w:rPr>
        <w:t xml:space="preserve">  </w:t>
      </w:r>
      <w:r w:rsidRPr="00CB2D2B">
        <w:rPr>
          <w:rFonts w:ascii="Sylfaen" w:hAnsi="Sylfaen" w:cs="Sylfaen"/>
          <w:lang w:val="hy-AM"/>
        </w:rPr>
        <w:t>համապատասխան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հանձնաժողովում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ապա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քննարկում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նիստին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անդամների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ձայների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մեծամասնությամբ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որոշում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կայացնում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շնորհելու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մասին։</w:t>
      </w:r>
      <w:r w:rsidRPr="00CB2D2B">
        <w:rPr>
          <w:lang w:val="hy-AM"/>
        </w:rPr>
        <w:t xml:space="preserve">  </w:t>
      </w:r>
    </w:p>
    <w:p w:rsidR="00531B07" w:rsidRPr="00CB2D2B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t>34.5</w:t>
      </w:r>
      <w:r w:rsidRPr="00CB2D2B">
        <w:rPr>
          <w:b/>
          <w:lang w:val="hy-AM"/>
        </w:rPr>
        <w:t>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կոչմանն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արժանացած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անձանց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տրվում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վկայական։</w:t>
      </w:r>
      <w:r w:rsidRPr="00CB2D2B">
        <w:rPr>
          <w:lang w:val="hy-AM"/>
        </w:rPr>
        <w:t xml:space="preserve">                                                                                                                                                                    </w:t>
      </w:r>
      <w:r w:rsidRPr="00144AE6">
        <w:rPr>
          <w:rFonts w:ascii="Arial Armenian" w:hAnsi="Arial Armenian"/>
          <w:b/>
          <w:lang w:val="hy-AM"/>
        </w:rPr>
        <w:t>34.6.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շնորհելու</w:t>
      </w:r>
      <w:r w:rsidRPr="00CB2D2B">
        <w:rPr>
          <w:lang w:val="hy-AM"/>
        </w:rPr>
        <w:t xml:space="preserve"> (</w:t>
      </w:r>
      <w:r w:rsidRPr="00CB2D2B">
        <w:rPr>
          <w:rFonts w:ascii="Sylfaen" w:hAnsi="Sylfaen" w:cs="Sylfaen"/>
          <w:lang w:val="hy-AM"/>
        </w:rPr>
        <w:t>զրկելու</w:t>
      </w:r>
      <w:r w:rsidRPr="00CB2D2B">
        <w:rPr>
          <w:lang w:val="hy-AM"/>
        </w:rPr>
        <w:t xml:space="preserve">) </w:t>
      </w:r>
      <w:r w:rsidRPr="00CB2D2B">
        <w:rPr>
          <w:rFonts w:ascii="Sylfaen" w:hAnsi="Sylfaen" w:cs="Sylfaen"/>
          <w:lang w:val="hy-AM"/>
        </w:rPr>
        <w:t>մասին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որոշումը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հրապարակվում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հնարավորության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դեպքում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լուսաբանվում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տեղական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զանգվածային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լրատվության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միջոցներով։</w:t>
      </w:r>
      <w:r w:rsidRPr="00CB2D2B">
        <w:rPr>
          <w:lang w:val="hy-AM"/>
        </w:rPr>
        <w:t xml:space="preserve">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</w:t>
      </w:r>
    </w:p>
    <w:p w:rsidR="00531B07" w:rsidRPr="0060349D" w:rsidRDefault="00531B07" w:rsidP="008559A6">
      <w:pPr>
        <w:spacing w:after="0"/>
        <w:ind w:left="36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60349D">
        <w:rPr>
          <w:rFonts w:ascii="Arial Armenian" w:hAnsi="Arial Armenian" w:cs="Arial"/>
          <w:b/>
          <w:color w:val="3A3A3A"/>
          <w:sz w:val="28"/>
          <w:szCs w:val="28"/>
          <w:shd w:val="clear" w:color="auto" w:fill="F8F8F8"/>
          <w:lang w:val="hy-AM"/>
        </w:rPr>
        <w:t>VII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>.</w:t>
      </w:r>
      <w:r w:rsidR="00770770" w:rsidRPr="0060349D">
        <w:rPr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ԲՅՈՒՋԵՆ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531B07" w:rsidRPr="0060349D" w:rsidRDefault="00531B07" w:rsidP="008559A6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35.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զարգացման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ծրագրի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72201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նախագծի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lastRenderedPageBreak/>
        <w:t>35.1.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հնգամյա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ծրագիրը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ստանձնելու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չորս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հաստատմանը</w:t>
      </w:r>
      <w:r w:rsidRPr="00D87779">
        <w:rPr>
          <w:rFonts w:ascii="Arial Armenian" w:hAnsi="Arial Armenian"/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>35.2.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ծրագիրը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ավելիով</w:t>
      </w:r>
      <w:r w:rsidRPr="00D87779">
        <w:rPr>
          <w:rFonts w:ascii="Arial Armenian" w:hAnsi="Arial Armenian"/>
          <w:lang w:val="hy-AM"/>
        </w:rPr>
        <w:t>,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35.3.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գալիս՝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</w:t>
      </w:r>
      <w:r w:rsidRPr="00D87779">
        <w:rPr>
          <w:rFonts w:ascii="Arial Armenian" w:hAnsi="Arial Armenian"/>
          <w:lang w:val="hy-AM"/>
        </w:rPr>
        <w:t xml:space="preserve">.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ցանկության՝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35.4.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36.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կատարման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հաշվետվության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ներկայացման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E6F2A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ժամկետները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36.1.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եռամսյակը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եռամսյակին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15-</w:t>
      </w:r>
      <w:r w:rsidRPr="00D87779">
        <w:rPr>
          <w:rFonts w:ascii="Sylfaen" w:hAnsi="Sylfaen" w:cs="Sylfaen"/>
          <w:lang w:val="hy-AM"/>
        </w:rPr>
        <w:t>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հաղորդումներ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36.2.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մարտի</w:t>
      </w:r>
      <w:r w:rsidRPr="00D87779">
        <w:rPr>
          <w:rFonts w:ascii="Arial Armenian" w:hAnsi="Arial Armenian"/>
          <w:lang w:val="hy-AM"/>
        </w:rPr>
        <w:t xml:space="preserve"> 1-</w:t>
      </w:r>
      <w:r w:rsidRPr="00D87779">
        <w:rPr>
          <w:rFonts w:ascii="Sylfaen" w:hAnsi="Sylfaen" w:cs="Sylfaen"/>
          <w:lang w:val="hy-AM"/>
        </w:rPr>
        <w:t>ը։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36.3.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մարտի</w:t>
      </w:r>
      <w:r w:rsidRPr="00D87779">
        <w:rPr>
          <w:rFonts w:ascii="Arial Armenian" w:hAnsi="Arial Armenian"/>
          <w:lang w:val="hy-AM"/>
        </w:rPr>
        <w:t xml:space="preserve"> 1-</w:t>
      </w:r>
      <w:r w:rsidRPr="00D87779">
        <w:rPr>
          <w:rFonts w:ascii="Sylfaen" w:hAnsi="Sylfaen" w:cs="Sylfaen"/>
          <w:lang w:val="hy-AM"/>
        </w:rPr>
        <w:t>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հնգամյա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հրապարակման՝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հնգամյա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D87779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37.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կատարման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հաշվետվությունը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,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բովանդակությունը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E6F2A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37.1.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է՝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տեղեկություններ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եկամուտների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ծախսերի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հիմնավորվածության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վերլուծությունը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ցուցանիշների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միջև</w:t>
      </w:r>
      <w:r w:rsidRPr="00D87779">
        <w:rPr>
          <w:rFonts w:ascii="Arial Armenian" w:hAnsi="Arial Armenian"/>
          <w:lang w:val="hy-AM"/>
        </w:rPr>
        <w:t xml:space="preserve">. </w:t>
      </w:r>
    </w:p>
    <w:p w:rsidR="008559A6" w:rsidRDefault="008559A6" w:rsidP="008559A6">
      <w:pPr>
        <w:pStyle w:val="a7"/>
        <w:jc w:val="both"/>
        <w:rPr>
          <w:rFonts w:ascii="Sylfaen" w:hAnsi="Sylfaen"/>
          <w:lang w:val="hy-AM"/>
        </w:rPr>
      </w:pPr>
      <w:r w:rsidRPr="008559A6">
        <w:rPr>
          <w:rFonts w:ascii="Sylfaen" w:hAnsi="Sylfaen"/>
          <w:b/>
          <w:lang w:val="hy-AM"/>
        </w:rPr>
        <w:t>բ</w:t>
      </w:r>
      <w:r w:rsidR="00531B07" w:rsidRPr="00D87779">
        <w:rPr>
          <w:rFonts w:ascii="Arial Armenian" w:hAnsi="Arial Armenian"/>
          <w:b/>
          <w:lang w:val="hy-AM"/>
        </w:rPr>
        <w:t>)</w:t>
      </w:r>
      <w:r w:rsidR="00531B07" w:rsidRPr="00D87779">
        <w:rPr>
          <w:rFonts w:ascii="Sylfaen" w:hAnsi="Sylfaen" w:cs="Sylfaen"/>
          <w:lang w:val="hy-AM"/>
        </w:rPr>
        <w:t>տեղեկություններ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հաշվետու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բյուջեի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պահուստային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ֆոնդից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կատարված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ծախսերի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ուղղությունների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չափերի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մասին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համապատասխան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հիմնավորումներով</w:t>
      </w:r>
      <w:r w:rsidR="00531B07" w:rsidRPr="00D87779">
        <w:rPr>
          <w:rFonts w:ascii="Arial Armenian" w:hAnsi="Arial Armenian"/>
          <w:lang w:val="hy-AM"/>
        </w:rPr>
        <w:t xml:space="preserve">.                                                                                                                                                            </w:t>
      </w:r>
      <w:r w:rsidR="00531B07" w:rsidRPr="00D87779">
        <w:rPr>
          <w:rFonts w:ascii="Sylfaen" w:hAnsi="Sylfaen" w:cs="Sylfaen"/>
          <w:b/>
          <w:lang w:val="hy-AM"/>
        </w:rPr>
        <w:t>գ</w:t>
      </w:r>
      <w:r w:rsidR="00531B07" w:rsidRPr="00D87779">
        <w:rPr>
          <w:rFonts w:ascii="Arial Armenian" w:hAnsi="Arial Armenian"/>
          <w:b/>
          <w:lang w:val="hy-AM"/>
        </w:rPr>
        <w:t>)</w:t>
      </w:r>
      <w:r w:rsidR="00531B07" w:rsidRPr="00D87779">
        <w:rPr>
          <w:rFonts w:ascii="Sylfaen" w:hAnsi="Sylfaen" w:cs="Sylfaen"/>
          <w:lang w:val="hy-AM"/>
        </w:rPr>
        <w:t>տեղեկություններ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հաշվետու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բյուջեի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պարտքերի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դրանց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սպասարկման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վերաբերյալ</w:t>
      </w:r>
      <w:r w:rsidR="00531B07" w:rsidRPr="00D87779">
        <w:rPr>
          <w:rFonts w:ascii="Arial Armenian" w:hAnsi="Arial Armenian"/>
          <w:lang w:val="hy-AM"/>
        </w:rPr>
        <w:t xml:space="preserve">.                                                                                                                                                                             </w:t>
      </w:r>
      <w:r w:rsidR="00531B07" w:rsidRPr="00D87779">
        <w:rPr>
          <w:rFonts w:ascii="Sylfaen" w:hAnsi="Sylfaen" w:cs="Sylfaen"/>
          <w:b/>
          <w:lang w:val="hy-AM"/>
        </w:rPr>
        <w:t>դ</w:t>
      </w:r>
      <w:r w:rsidR="00531B07" w:rsidRPr="00D87779">
        <w:rPr>
          <w:rFonts w:ascii="Arial Armenian" w:hAnsi="Arial Armenian"/>
          <w:b/>
          <w:lang w:val="hy-AM"/>
        </w:rPr>
        <w:t>)</w:t>
      </w:r>
      <w:r w:rsidR="00531B07" w:rsidRPr="00D87779">
        <w:rPr>
          <w:rFonts w:ascii="Sylfaen" w:hAnsi="Sylfaen" w:cs="Sylfaen"/>
          <w:lang w:val="hy-AM"/>
        </w:rPr>
        <w:t>այլ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տեղեկություններ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որոնք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ղեկավարն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անհրաժեշտ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բյուջեի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կատարման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արդյունքները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ներկայացնելու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հիմնավորելու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համար։</w:t>
      </w:r>
      <w:r w:rsidR="00531B07" w:rsidRPr="00D87779">
        <w:rPr>
          <w:rFonts w:ascii="Arial Armenian" w:hAnsi="Arial Armenian"/>
          <w:lang w:val="hy-AM"/>
        </w:rPr>
        <w:t xml:space="preserve">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37.2.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Զեկուցումներով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rFonts w:ascii="Arial Armenian" w:hAnsi="Arial Armenian"/>
          <w:lang w:val="hy-AM"/>
        </w:rPr>
        <w:t xml:space="preserve">`      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</w:t>
      </w:r>
      <w:r w:rsidRPr="00D87779">
        <w:rPr>
          <w:rFonts w:ascii="Arial Armenian" w:hAnsi="Arial Armenian"/>
          <w:lang w:val="hy-AM"/>
        </w:rPr>
        <w:t xml:space="preserve">. 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lastRenderedPageBreak/>
        <w:t>բ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ցանկության՝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37.3.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կարգով։</w:t>
      </w:r>
      <w:r w:rsidRPr="00D87779">
        <w:rPr>
          <w:rFonts w:ascii="Arial Armenian" w:hAnsi="Arial Armenian"/>
          <w:lang w:val="hy-AM"/>
        </w:rPr>
        <w:t xml:space="preserve">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37.4.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</w:t>
      </w:r>
    </w:p>
    <w:p w:rsidR="00531B07" w:rsidRPr="00D87779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D87779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4E7220" w:rsidRDefault="00531B07" w:rsidP="008559A6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>38.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բյուջեում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փոփոխություններ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և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(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կամ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)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լրացումներ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կատարելու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ընթացակարգը</w:t>
      </w:r>
    </w:p>
    <w:p w:rsidR="00531B07" w:rsidRPr="008559A6" w:rsidRDefault="00531B07" w:rsidP="008559A6">
      <w:pPr>
        <w:spacing w:after="0"/>
        <w:ind w:left="360"/>
        <w:jc w:val="center"/>
        <w:rPr>
          <w:rFonts w:ascii="Arial Armenian" w:hAnsi="Arial Armenian"/>
          <w:b/>
          <w:sz w:val="26"/>
          <w:szCs w:val="26"/>
          <w:lang w:val="hy-AM"/>
        </w:rPr>
      </w:pP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38.1.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երկշաբաթյա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,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38.2.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="005565E8">
        <w:rPr>
          <w:rFonts w:ascii="Sylfaen" w:hAnsi="Sylfaen" w:cs="Sylfaen"/>
          <w:lang w:val="hy-AM"/>
        </w:rPr>
        <w:t>առաջարկությամբ՝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խախտել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հավասարակշռությունը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38.3.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38.4.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նվազեցնում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մուտքերը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38.5.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38.6.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38.7.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="005565E8" w:rsidRPr="005565E8">
        <w:rPr>
          <w:lang w:val="hy-AM"/>
        </w:rPr>
        <w:t xml:space="preserve"> </w:t>
      </w:r>
      <w:r w:rsidR="005565E8" w:rsidRPr="005565E8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,</w:t>
      </w:r>
    </w:p>
    <w:p w:rsidR="00531B07" w:rsidRPr="00EE6F2A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38.8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ներկայացնողը</w:t>
      </w:r>
      <w:r w:rsidR="00EE6F2A" w:rsidRPr="00EE6F2A">
        <w:rPr>
          <w:rFonts w:ascii="Sylfaen" w:hAnsi="Sylfaen" w:cs="Sylfaen"/>
          <w:lang w:val="hy-AM"/>
        </w:rPr>
        <w:t>։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38.9.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38.10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Քվեարկությունն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պարզ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նվազեցնում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մուտքերը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եզրակացության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առկայությամբ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երրորդով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հրապարակվում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;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b/>
          <w:lang w:val="hy-AM"/>
        </w:rPr>
      </w:pPr>
    </w:p>
    <w:p w:rsidR="00531B07" w:rsidRPr="004E7220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>39.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կատարման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վերահսկողության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4E7220" w:rsidRDefault="00531B07" w:rsidP="00531B07">
      <w:pPr>
        <w:spacing w:after="0"/>
        <w:ind w:left="360"/>
        <w:rPr>
          <w:rFonts w:ascii="Sylfaen" w:hAnsi="Sylfaen"/>
          <w:b/>
          <w:i/>
          <w:sz w:val="24"/>
          <w:szCs w:val="24"/>
          <w:lang w:val="hy-AM"/>
        </w:rPr>
      </w:pPr>
      <w:r w:rsidRPr="004E7220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39.1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խնդիրները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39.2.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իրականացնելիս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գործընթացի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մուտքերի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կանխատեսումների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նախահաշիվները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հիմնավորվածությունը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նախահաշիվները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հիմնավորվածությունը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ներառյալ՝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վարկերի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ներգրավված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փոխառու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միջոցների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ծախսման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օրինականությունը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պարտավորությունների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հաստիքանախահաշվային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կարգապահության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պահպանման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հաշվապահական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վիճակի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գնահատումը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հիմնարկների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ֆինանստնտեսական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սահմանումը</w:t>
      </w:r>
      <w:r w:rsidRPr="00D87779">
        <w:rPr>
          <w:rFonts w:ascii="Arial Armenian" w:hAnsi="Arial Armenian"/>
          <w:lang w:val="hy-AM"/>
        </w:rPr>
        <w:t xml:space="preserve">,   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39.3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աուդիտորական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մասնագիտացված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բայց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39.4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հանձնաժողովները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եզրակացություն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գիտություն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rFonts w:ascii="Arial Armenian" w:hAnsi="Arial Armenian"/>
          <w:lang w:val="hy-AM"/>
        </w:rPr>
        <w:t xml:space="preserve">: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39.5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արդյունավետ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անկախ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աուդիտ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իրավախախտումներ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հայտնաբերելու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: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39.6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պալատի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կարծիքը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39.7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կառավարության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պալատի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շրջանակում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39.8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10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տևողությամբ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զեկույցներով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Զեկուցողները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rFonts w:ascii="Arial Armenian" w:hAnsi="Arial Armenian"/>
          <w:lang w:val="hy-AM"/>
        </w:rPr>
        <w:t xml:space="preserve">: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39.9</w:t>
      </w:r>
      <w:r w:rsidR="008E0EDB" w:rsidRPr="008E0EDB">
        <w:rPr>
          <w:rFonts w:ascii="Sylfaen" w:hAnsi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շուրջ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: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39.10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կառավարության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պալատի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առավելագույն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ձայները</w:t>
      </w:r>
      <w:r w:rsidRPr="00D87779">
        <w:rPr>
          <w:rFonts w:ascii="Arial Armenian" w:hAnsi="Arial Armenian"/>
          <w:lang w:val="hy-AM"/>
        </w:rPr>
        <w:t>:</w:t>
      </w:r>
    </w:p>
    <w:p w:rsidR="008E0EDB" w:rsidRPr="008E0EDB" w:rsidRDefault="00531B07" w:rsidP="008E0EDB">
      <w:pPr>
        <w:pStyle w:val="a7"/>
        <w:jc w:val="both"/>
        <w:rPr>
          <w:rFonts w:ascii="Sylfaen" w:hAnsi="Sylfae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>39.11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="008E0EDB" w:rsidRPr="008E0EDB">
        <w:rPr>
          <w:rFonts w:ascii="Sylfaen" w:hAnsi="Sylfaen"/>
          <w:b/>
          <w:lang w:val="hy-AM"/>
        </w:rPr>
        <w:t>՚</w:t>
      </w:r>
    </w:p>
    <w:p w:rsidR="008E0EDB" w:rsidRPr="0045466A" w:rsidRDefault="008E0EDB" w:rsidP="008E0EDB">
      <w:pPr>
        <w:pStyle w:val="a7"/>
        <w:jc w:val="both"/>
        <w:rPr>
          <w:rFonts w:ascii="Sylfaen" w:hAnsi="Sylfaen"/>
          <w:b/>
          <w:lang w:val="hy-AM"/>
        </w:rPr>
      </w:pPr>
    </w:p>
    <w:p w:rsidR="008559A6" w:rsidRPr="004E7220" w:rsidRDefault="00531B07" w:rsidP="008E0EDB">
      <w:pPr>
        <w:pStyle w:val="a7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4E7220">
        <w:rPr>
          <w:rFonts w:ascii="Arial Armenian" w:hAnsi="Arial Armenian" w:cs="Arial"/>
          <w:b/>
          <w:color w:val="333333"/>
          <w:sz w:val="28"/>
          <w:szCs w:val="28"/>
          <w:shd w:val="clear" w:color="auto" w:fill="FFFFFF"/>
          <w:lang w:val="hy-AM"/>
        </w:rPr>
        <w:t>VIII</w:t>
      </w:r>
      <w:r w:rsidRPr="004E7220">
        <w:rPr>
          <w:rFonts w:ascii="Arial Armenian" w:hAnsi="Arial Armenian"/>
          <w:b/>
          <w:sz w:val="28"/>
          <w:szCs w:val="28"/>
          <w:lang w:val="hy-AM"/>
        </w:rPr>
        <w:t xml:space="preserve"> . </w:t>
      </w:r>
      <w:r w:rsidRPr="004E7220">
        <w:rPr>
          <w:rFonts w:ascii="Sylfaen" w:hAnsi="Sylfaen" w:cs="Sylfaen"/>
          <w:b/>
          <w:sz w:val="28"/>
          <w:szCs w:val="28"/>
          <w:lang w:val="hy-AM"/>
        </w:rPr>
        <w:t>ԵԶՐԱՓԱԿԻՉ</w:t>
      </w:r>
      <w:r w:rsidRPr="004E7220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4E7220">
        <w:rPr>
          <w:rFonts w:ascii="Sylfaen" w:hAnsi="Sylfaen" w:cs="Sylfaen"/>
          <w:b/>
          <w:sz w:val="28"/>
          <w:szCs w:val="28"/>
          <w:lang w:val="hy-AM"/>
        </w:rPr>
        <w:t>ԴՐՈՒՅԹՆԵՐ</w:t>
      </w:r>
    </w:p>
    <w:p w:rsidR="008559A6" w:rsidRDefault="008559A6" w:rsidP="008559A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31B07" w:rsidRPr="004E7220" w:rsidRDefault="00531B07" w:rsidP="008559A6">
      <w:pPr>
        <w:spacing w:after="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40.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Կանոնակարգի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փոփոխությունները</w:t>
      </w:r>
    </w:p>
    <w:p w:rsidR="000040ED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72745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40.1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Ցանկացած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համահունչ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Սահմանադրությանը</w:t>
      </w:r>
      <w:r w:rsidR="001C68FF" w:rsidRPr="001C68FF">
        <w:rPr>
          <w:lang w:val="hy-AM"/>
        </w:rPr>
        <w:t xml:space="preserve"> </w:t>
      </w:r>
      <w:r w:rsidR="008E0EDB" w:rsidRPr="008E0EDB">
        <w:rPr>
          <w:lang w:val="hy-AM"/>
        </w:rPr>
        <w:t>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>»</w:t>
      </w:r>
      <w:r w:rsidR="008E0EDB" w:rsidRPr="008E0EDB">
        <w:rPr>
          <w:rFonts w:asciiTheme="minorHAnsi" w:hAnsiTheme="minorHAnsi"/>
          <w:lang w:val="hy-AM"/>
        </w:rPr>
        <w:t xml:space="preserve">»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ակտերին։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272745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40.2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երրորդը։</w:t>
      </w:r>
      <w:r w:rsidRPr="00D87779">
        <w:rPr>
          <w:rFonts w:ascii="Arial Armenian" w:hAnsi="Arial Armenian"/>
          <w:lang w:val="hy-AM"/>
        </w:rPr>
        <w:t xml:space="preserve">            </w:t>
      </w:r>
    </w:p>
    <w:p w:rsidR="00531B07" w:rsidRPr="00D87779" w:rsidRDefault="00531B07" w:rsidP="008559A6">
      <w:pPr>
        <w:pStyle w:val="a7"/>
        <w:jc w:val="both"/>
        <w:rPr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</w:t>
      </w:r>
    </w:p>
    <w:p w:rsidR="00531B07" w:rsidRPr="004E7220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41.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Կանոնակարգի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ուժի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մեջ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մտնելը</w:t>
      </w:r>
    </w:p>
    <w:p w:rsidR="00531B07" w:rsidRPr="00D87779" w:rsidRDefault="00531B07" w:rsidP="00272745">
      <w:pPr>
        <w:pStyle w:val="a7"/>
        <w:rPr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  <w:r w:rsidR="000040ED" w:rsidRPr="00D87779">
        <w:rPr>
          <w:rFonts w:ascii="Arial Armenian" w:hAnsi="Arial Armenian"/>
          <w:b/>
          <w:lang w:val="hy-AM"/>
        </w:rPr>
        <w:t xml:space="preserve">         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41.1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մտնում</w:t>
      </w:r>
      <w:r w:rsidRPr="00D87779">
        <w:rPr>
          <w:rFonts w:ascii="Arial Armenian" w:hAnsi="Arial Armenian"/>
          <w:lang w:val="hy-AM"/>
        </w:rPr>
        <w:t xml:space="preserve"> </w:t>
      </w:r>
      <w:r w:rsidR="009F0B54">
        <w:rPr>
          <w:rFonts w:ascii="Sylfaen" w:hAnsi="Sylfaen" w:cs="Sylfaen"/>
          <w:lang w:val="hy-AM"/>
        </w:rPr>
        <w:t>ընդունման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rPr>
          <w:rFonts w:ascii="Arial Armenian" w:hAnsi="Arial Armenian"/>
          <w:sz w:val="24"/>
          <w:szCs w:val="24"/>
          <w:lang w:val="hy-AM"/>
        </w:rPr>
      </w:pPr>
    </w:p>
    <w:p w:rsidR="0057587D" w:rsidRDefault="0057587D" w:rsidP="00D87779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7587D" w:rsidRDefault="0057587D" w:rsidP="00D87779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0900C7" w:rsidRPr="00D87779" w:rsidRDefault="00531B07" w:rsidP="00D87779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Sylfaen" w:hAnsi="Sylfaen" w:cs="Sylfaen"/>
          <w:b/>
          <w:sz w:val="24"/>
          <w:szCs w:val="24"/>
          <w:lang w:val="hy-AM"/>
        </w:rPr>
        <w:t>ԱՇԽԱՏԱԿԱԶՄԻ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ՔԱՐՏՈՒՂԱՐ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1C68FF" w:rsidRPr="00280B15">
        <w:rPr>
          <w:b/>
          <w:sz w:val="24"/>
          <w:szCs w:val="24"/>
          <w:lang w:val="hy-AM"/>
        </w:rPr>
        <w:t>`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</w:t>
      </w:r>
      <w:r w:rsidR="00272745" w:rsidRPr="00734E38">
        <w:rPr>
          <w:rFonts w:ascii="Arial Armenian" w:hAnsi="Arial Armenian"/>
          <w:b/>
          <w:sz w:val="24"/>
          <w:szCs w:val="24"/>
          <w:lang w:val="hy-AM"/>
        </w:rPr>
        <w:t xml:space="preserve">            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>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ԱՎԵՏԻՍՅԱՆ</w:t>
      </w:r>
    </w:p>
    <w:p w:rsidR="000900C7" w:rsidRPr="00D87779" w:rsidRDefault="000900C7" w:rsidP="00D54789">
      <w:pPr>
        <w:rPr>
          <w:rFonts w:ascii="Arial Armenian" w:hAnsi="Arial Armenian"/>
          <w:sz w:val="24"/>
          <w:szCs w:val="24"/>
          <w:lang w:val="hy-AM"/>
        </w:rPr>
      </w:pPr>
    </w:p>
    <w:p w:rsidR="0057587D" w:rsidRDefault="00D54789" w:rsidP="00D87779">
      <w:pPr>
        <w:jc w:val="right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272745" w:rsidRDefault="0027274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272745" w:rsidRDefault="0027274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272745" w:rsidRDefault="0027274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D34285" w:rsidRDefault="00D3428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D34285" w:rsidRDefault="00D3428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D34285" w:rsidRDefault="00D3428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6B5898" w:rsidRDefault="006B5898" w:rsidP="00D87779">
      <w:pPr>
        <w:jc w:val="right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6B5898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3"/>
  </w:num>
  <w:num w:numId="3">
    <w:abstractNumId w:val="4"/>
  </w:num>
  <w:num w:numId="4">
    <w:abstractNumId w:val="43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2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75458C"/>
    <w:rsid w:val="000029AB"/>
    <w:rsid w:val="000040ED"/>
    <w:rsid w:val="00010A0F"/>
    <w:rsid w:val="000117EE"/>
    <w:rsid w:val="0002298D"/>
    <w:rsid w:val="00034E47"/>
    <w:rsid w:val="000406BB"/>
    <w:rsid w:val="00044D76"/>
    <w:rsid w:val="00067ACA"/>
    <w:rsid w:val="00082F9C"/>
    <w:rsid w:val="00085DF2"/>
    <w:rsid w:val="000861CA"/>
    <w:rsid w:val="00086A51"/>
    <w:rsid w:val="00087284"/>
    <w:rsid w:val="000900C7"/>
    <w:rsid w:val="00091C2A"/>
    <w:rsid w:val="00092603"/>
    <w:rsid w:val="000C1BAF"/>
    <w:rsid w:val="000D2FD4"/>
    <w:rsid w:val="000D4603"/>
    <w:rsid w:val="000E2FEE"/>
    <w:rsid w:val="000F18B2"/>
    <w:rsid w:val="001054D3"/>
    <w:rsid w:val="00107645"/>
    <w:rsid w:val="00114955"/>
    <w:rsid w:val="00115F6C"/>
    <w:rsid w:val="0011610C"/>
    <w:rsid w:val="00124343"/>
    <w:rsid w:val="00135C7A"/>
    <w:rsid w:val="00144AE6"/>
    <w:rsid w:val="00145A86"/>
    <w:rsid w:val="001523F9"/>
    <w:rsid w:val="00153528"/>
    <w:rsid w:val="00155642"/>
    <w:rsid w:val="00155BA0"/>
    <w:rsid w:val="0015666C"/>
    <w:rsid w:val="00163914"/>
    <w:rsid w:val="00171394"/>
    <w:rsid w:val="001809B6"/>
    <w:rsid w:val="00184D9E"/>
    <w:rsid w:val="00194032"/>
    <w:rsid w:val="00194A95"/>
    <w:rsid w:val="00196364"/>
    <w:rsid w:val="001A2140"/>
    <w:rsid w:val="001B5D1E"/>
    <w:rsid w:val="001C57E6"/>
    <w:rsid w:val="001C68FF"/>
    <w:rsid w:val="001D2B0E"/>
    <w:rsid w:val="001E28FA"/>
    <w:rsid w:val="001E719A"/>
    <w:rsid w:val="00216150"/>
    <w:rsid w:val="002217E3"/>
    <w:rsid w:val="0022491E"/>
    <w:rsid w:val="00226FA4"/>
    <w:rsid w:val="0023205A"/>
    <w:rsid w:val="00232886"/>
    <w:rsid w:val="002350B9"/>
    <w:rsid w:val="002410A3"/>
    <w:rsid w:val="002570D7"/>
    <w:rsid w:val="00261430"/>
    <w:rsid w:val="00267E86"/>
    <w:rsid w:val="00272745"/>
    <w:rsid w:val="0027362E"/>
    <w:rsid w:val="00280B15"/>
    <w:rsid w:val="0028122E"/>
    <w:rsid w:val="00294790"/>
    <w:rsid w:val="002973A5"/>
    <w:rsid w:val="0029741C"/>
    <w:rsid w:val="002B32A3"/>
    <w:rsid w:val="002D6BCF"/>
    <w:rsid w:val="002D6CE3"/>
    <w:rsid w:val="002E79C1"/>
    <w:rsid w:val="002F6295"/>
    <w:rsid w:val="0030772D"/>
    <w:rsid w:val="00310E5E"/>
    <w:rsid w:val="0031124C"/>
    <w:rsid w:val="00314C67"/>
    <w:rsid w:val="0032595A"/>
    <w:rsid w:val="00334396"/>
    <w:rsid w:val="00336B15"/>
    <w:rsid w:val="00345F94"/>
    <w:rsid w:val="003552C8"/>
    <w:rsid w:val="003568D6"/>
    <w:rsid w:val="003605FD"/>
    <w:rsid w:val="00364093"/>
    <w:rsid w:val="003813E8"/>
    <w:rsid w:val="00386923"/>
    <w:rsid w:val="00390609"/>
    <w:rsid w:val="00390C7B"/>
    <w:rsid w:val="00393182"/>
    <w:rsid w:val="00393ECE"/>
    <w:rsid w:val="003A1A16"/>
    <w:rsid w:val="003B3546"/>
    <w:rsid w:val="003B4520"/>
    <w:rsid w:val="003B50B9"/>
    <w:rsid w:val="003B7C0D"/>
    <w:rsid w:val="003C365C"/>
    <w:rsid w:val="003C5842"/>
    <w:rsid w:val="003E19E6"/>
    <w:rsid w:val="003F1D9E"/>
    <w:rsid w:val="003F7E48"/>
    <w:rsid w:val="003F7E88"/>
    <w:rsid w:val="0040570C"/>
    <w:rsid w:val="00415BBB"/>
    <w:rsid w:val="00420A79"/>
    <w:rsid w:val="00424B86"/>
    <w:rsid w:val="0044280D"/>
    <w:rsid w:val="004435BC"/>
    <w:rsid w:val="0045466A"/>
    <w:rsid w:val="004619C6"/>
    <w:rsid w:val="00461A99"/>
    <w:rsid w:val="0047077B"/>
    <w:rsid w:val="0047292E"/>
    <w:rsid w:val="004752DC"/>
    <w:rsid w:val="00476B92"/>
    <w:rsid w:val="004838B0"/>
    <w:rsid w:val="00486D94"/>
    <w:rsid w:val="00496C59"/>
    <w:rsid w:val="004A7648"/>
    <w:rsid w:val="004B5FBD"/>
    <w:rsid w:val="004C4DCF"/>
    <w:rsid w:val="004D203D"/>
    <w:rsid w:val="004D58CD"/>
    <w:rsid w:val="004E1616"/>
    <w:rsid w:val="004E28E7"/>
    <w:rsid w:val="004E55DA"/>
    <w:rsid w:val="004E5D1D"/>
    <w:rsid w:val="004E5E63"/>
    <w:rsid w:val="004E7220"/>
    <w:rsid w:val="004F108C"/>
    <w:rsid w:val="004F1EB0"/>
    <w:rsid w:val="004F5B3D"/>
    <w:rsid w:val="0050243A"/>
    <w:rsid w:val="00503C75"/>
    <w:rsid w:val="00517594"/>
    <w:rsid w:val="00523B2E"/>
    <w:rsid w:val="00531B07"/>
    <w:rsid w:val="00536F00"/>
    <w:rsid w:val="005554C5"/>
    <w:rsid w:val="005565E8"/>
    <w:rsid w:val="005666A4"/>
    <w:rsid w:val="00571FE5"/>
    <w:rsid w:val="0057587D"/>
    <w:rsid w:val="00586138"/>
    <w:rsid w:val="00590BA9"/>
    <w:rsid w:val="00596B31"/>
    <w:rsid w:val="005B2396"/>
    <w:rsid w:val="005B2667"/>
    <w:rsid w:val="005B2C21"/>
    <w:rsid w:val="005B3790"/>
    <w:rsid w:val="005C0D61"/>
    <w:rsid w:val="005C1DD2"/>
    <w:rsid w:val="005D0D18"/>
    <w:rsid w:val="005D1398"/>
    <w:rsid w:val="005D4436"/>
    <w:rsid w:val="005D4697"/>
    <w:rsid w:val="005D6130"/>
    <w:rsid w:val="005F5D2B"/>
    <w:rsid w:val="006019F5"/>
    <w:rsid w:val="00602F0B"/>
    <w:rsid w:val="0060349D"/>
    <w:rsid w:val="00603A40"/>
    <w:rsid w:val="00615D1C"/>
    <w:rsid w:val="00622366"/>
    <w:rsid w:val="006267BF"/>
    <w:rsid w:val="00634B54"/>
    <w:rsid w:val="006400C7"/>
    <w:rsid w:val="006429CA"/>
    <w:rsid w:val="00643614"/>
    <w:rsid w:val="00664778"/>
    <w:rsid w:val="00665F71"/>
    <w:rsid w:val="006716D1"/>
    <w:rsid w:val="00675C33"/>
    <w:rsid w:val="00677F0E"/>
    <w:rsid w:val="00695C6C"/>
    <w:rsid w:val="006A135E"/>
    <w:rsid w:val="006A1C18"/>
    <w:rsid w:val="006A3D90"/>
    <w:rsid w:val="006B0D48"/>
    <w:rsid w:val="006B5898"/>
    <w:rsid w:val="006C1801"/>
    <w:rsid w:val="006C3A36"/>
    <w:rsid w:val="006C4815"/>
    <w:rsid w:val="006D2C63"/>
    <w:rsid w:val="006E73B8"/>
    <w:rsid w:val="006F2344"/>
    <w:rsid w:val="0070154F"/>
    <w:rsid w:val="00712B25"/>
    <w:rsid w:val="00713C1A"/>
    <w:rsid w:val="007216FD"/>
    <w:rsid w:val="0072261D"/>
    <w:rsid w:val="00734E38"/>
    <w:rsid w:val="0074398A"/>
    <w:rsid w:val="00746E8F"/>
    <w:rsid w:val="007521A0"/>
    <w:rsid w:val="0075458C"/>
    <w:rsid w:val="00770770"/>
    <w:rsid w:val="00771313"/>
    <w:rsid w:val="00774656"/>
    <w:rsid w:val="00776AED"/>
    <w:rsid w:val="007924C7"/>
    <w:rsid w:val="00794C52"/>
    <w:rsid w:val="007A5954"/>
    <w:rsid w:val="007B1A94"/>
    <w:rsid w:val="007B2136"/>
    <w:rsid w:val="007B2FF7"/>
    <w:rsid w:val="007B7E94"/>
    <w:rsid w:val="007D7399"/>
    <w:rsid w:val="007E0631"/>
    <w:rsid w:val="007E4FBB"/>
    <w:rsid w:val="007F0C4A"/>
    <w:rsid w:val="007F404A"/>
    <w:rsid w:val="008007B0"/>
    <w:rsid w:val="00805C93"/>
    <w:rsid w:val="0081193B"/>
    <w:rsid w:val="008133F3"/>
    <w:rsid w:val="00814026"/>
    <w:rsid w:val="00821BA3"/>
    <w:rsid w:val="00825E40"/>
    <w:rsid w:val="008278B7"/>
    <w:rsid w:val="00842E0D"/>
    <w:rsid w:val="00847F41"/>
    <w:rsid w:val="00852306"/>
    <w:rsid w:val="008559A6"/>
    <w:rsid w:val="00857560"/>
    <w:rsid w:val="00863C47"/>
    <w:rsid w:val="00867BE2"/>
    <w:rsid w:val="008703AC"/>
    <w:rsid w:val="00872D81"/>
    <w:rsid w:val="0088209D"/>
    <w:rsid w:val="0089069E"/>
    <w:rsid w:val="008A6B99"/>
    <w:rsid w:val="008C14E7"/>
    <w:rsid w:val="008C7015"/>
    <w:rsid w:val="008D07F1"/>
    <w:rsid w:val="008D10DC"/>
    <w:rsid w:val="008D12CA"/>
    <w:rsid w:val="008D1FE5"/>
    <w:rsid w:val="008D3AE1"/>
    <w:rsid w:val="008E0EDB"/>
    <w:rsid w:val="008E6634"/>
    <w:rsid w:val="008F158A"/>
    <w:rsid w:val="008F3D5C"/>
    <w:rsid w:val="008F6B7E"/>
    <w:rsid w:val="008F79B8"/>
    <w:rsid w:val="009016EB"/>
    <w:rsid w:val="00913257"/>
    <w:rsid w:val="009272E6"/>
    <w:rsid w:val="009302D5"/>
    <w:rsid w:val="009340E9"/>
    <w:rsid w:val="00935E7F"/>
    <w:rsid w:val="009360A0"/>
    <w:rsid w:val="00936853"/>
    <w:rsid w:val="0093697E"/>
    <w:rsid w:val="00936E73"/>
    <w:rsid w:val="0094041A"/>
    <w:rsid w:val="009435C5"/>
    <w:rsid w:val="009466A2"/>
    <w:rsid w:val="00946BC1"/>
    <w:rsid w:val="00947946"/>
    <w:rsid w:val="009532B3"/>
    <w:rsid w:val="0095330E"/>
    <w:rsid w:val="00957BC8"/>
    <w:rsid w:val="009624F3"/>
    <w:rsid w:val="00963505"/>
    <w:rsid w:val="0098032A"/>
    <w:rsid w:val="009B2362"/>
    <w:rsid w:val="009B3752"/>
    <w:rsid w:val="009B5F8B"/>
    <w:rsid w:val="009C0CF0"/>
    <w:rsid w:val="009C5675"/>
    <w:rsid w:val="009D0004"/>
    <w:rsid w:val="009D0E2A"/>
    <w:rsid w:val="009D5707"/>
    <w:rsid w:val="009E1778"/>
    <w:rsid w:val="009F0B54"/>
    <w:rsid w:val="009F2C8F"/>
    <w:rsid w:val="009F2D85"/>
    <w:rsid w:val="009F37E8"/>
    <w:rsid w:val="00A04087"/>
    <w:rsid w:val="00A107C7"/>
    <w:rsid w:val="00A15755"/>
    <w:rsid w:val="00A2740F"/>
    <w:rsid w:val="00A336E3"/>
    <w:rsid w:val="00A33EDC"/>
    <w:rsid w:val="00A43CC5"/>
    <w:rsid w:val="00A44764"/>
    <w:rsid w:val="00A52DC7"/>
    <w:rsid w:val="00A53156"/>
    <w:rsid w:val="00A55A3A"/>
    <w:rsid w:val="00A6433C"/>
    <w:rsid w:val="00A72EFD"/>
    <w:rsid w:val="00A76F2B"/>
    <w:rsid w:val="00A85C99"/>
    <w:rsid w:val="00A93DDA"/>
    <w:rsid w:val="00AA400E"/>
    <w:rsid w:val="00AA70FA"/>
    <w:rsid w:val="00AD3314"/>
    <w:rsid w:val="00AD615C"/>
    <w:rsid w:val="00AD70F1"/>
    <w:rsid w:val="00AE3AC6"/>
    <w:rsid w:val="00AE7745"/>
    <w:rsid w:val="00AF0DE1"/>
    <w:rsid w:val="00AF16E0"/>
    <w:rsid w:val="00AF1EC4"/>
    <w:rsid w:val="00AF5B14"/>
    <w:rsid w:val="00B042C1"/>
    <w:rsid w:val="00B04303"/>
    <w:rsid w:val="00B07627"/>
    <w:rsid w:val="00B139DE"/>
    <w:rsid w:val="00B179B0"/>
    <w:rsid w:val="00B400F4"/>
    <w:rsid w:val="00B41F2D"/>
    <w:rsid w:val="00B47599"/>
    <w:rsid w:val="00B524D1"/>
    <w:rsid w:val="00B5636D"/>
    <w:rsid w:val="00B5737C"/>
    <w:rsid w:val="00B6039F"/>
    <w:rsid w:val="00B677B2"/>
    <w:rsid w:val="00B77126"/>
    <w:rsid w:val="00B815DD"/>
    <w:rsid w:val="00B85E4F"/>
    <w:rsid w:val="00B90F7C"/>
    <w:rsid w:val="00B92DE7"/>
    <w:rsid w:val="00B968AB"/>
    <w:rsid w:val="00BA68AE"/>
    <w:rsid w:val="00BE1534"/>
    <w:rsid w:val="00C06FFB"/>
    <w:rsid w:val="00C11ADE"/>
    <w:rsid w:val="00C12304"/>
    <w:rsid w:val="00C16AB5"/>
    <w:rsid w:val="00C202D4"/>
    <w:rsid w:val="00C271E4"/>
    <w:rsid w:val="00C30E4C"/>
    <w:rsid w:val="00C31387"/>
    <w:rsid w:val="00C45017"/>
    <w:rsid w:val="00C46B05"/>
    <w:rsid w:val="00C51472"/>
    <w:rsid w:val="00C51A42"/>
    <w:rsid w:val="00C536D8"/>
    <w:rsid w:val="00C6055F"/>
    <w:rsid w:val="00C71B9B"/>
    <w:rsid w:val="00C846AB"/>
    <w:rsid w:val="00C90714"/>
    <w:rsid w:val="00C930A4"/>
    <w:rsid w:val="00C93FC2"/>
    <w:rsid w:val="00C9484B"/>
    <w:rsid w:val="00C96BFF"/>
    <w:rsid w:val="00CA0B67"/>
    <w:rsid w:val="00CA64DA"/>
    <w:rsid w:val="00CB2D2B"/>
    <w:rsid w:val="00CB49AC"/>
    <w:rsid w:val="00CB5D78"/>
    <w:rsid w:val="00CD78B5"/>
    <w:rsid w:val="00CF28A0"/>
    <w:rsid w:val="00CF2BCD"/>
    <w:rsid w:val="00D03036"/>
    <w:rsid w:val="00D1240F"/>
    <w:rsid w:val="00D14DE9"/>
    <w:rsid w:val="00D17417"/>
    <w:rsid w:val="00D24007"/>
    <w:rsid w:val="00D266DD"/>
    <w:rsid w:val="00D334C1"/>
    <w:rsid w:val="00D34285"/>
    <w:rsid w:val="00D406AD"/>
    <w:rsid w:val="00D412EC"/>
    <w:rsid w:val="00D461A0"/>
    <w:rsid w:val="00D54789"/>
    <w:rsid w:val="00D60126"/>
    <w:rsid w:val="00D6198F"/>
    <w:rsid w:val="00D65B2F"/>
    <w:rsid w:val="00D7192A"/>
    <w:rsid w:val="00D82EB6"/>
    <w:rsid w:val="00D86B49"/>
    <w:rsid w:val="00D87779"/>
    <w:rsid w:val="00D96435"/>
    <w:rsid w:val="00DA2C02"/>
    <w:rsid w:val="00DB4178"/>
    <w:rsid w:val="00DB7263"/>
    <w:rsid w:val="00DC0710"/>
    <w:rsid w:val="00DC4065"/>
    <w:rsid w:val="00DC7C99"/>
    <w:rsid w:val="00DD5CAC"/>
    <w:rsid w:val="00DE35AA"/>
    <w:rsid w:val="00DF595A"/>
    <w:rsid w:val="00E0149D"/>
    <w:rsid w:val="00E03820"/>
    <w:rsid w:val="00E11607"/>
    <w:rsid w:val="00E164D0"/>
    <w:rsid w:val="00E27B58"/>
    <w:rsid w:val="00E3593A"/>
    <w:rsid w:val="00E411A6"/>
    <w:rsid w:val="00E43C42"/>
    <w:rsid w:val="00E5440D"/>
    <w:rsid w:val="00E64867"/>
    <w:rsid w:val="00E654C6"/>
    <w:rsid w:val="00E65DC2"/>
    <w:rsid w:val="00E70BF7"/>
    <w:rsid w:val="00E72201"/>
    <w:rsid w:val="00E9200A"/>
    <w:rsid w:val="00E94624"/>
    <w:rsid w:val="00E96EC5"/>
    <w:rsid w:val="00EA08AD"/>
    <w:rsid w:val="00EA5490"/>
    <w:rsid w:val="00EC67AD"/>
    <w:rsid w:val="00EC6D54"/>
    <w:rsid w:val="00EE3D3E"/>
    <w:rsid w:val="00EE6F2A"/>
    <w:rsid w:val="00F143CD"/>
    <w:rsid w:val="00F20C45"/>
    <w:rsid w:val="00F23CC4"/>
    <w:rsid w:val="00F24F68"/>
    <w:rsid w:val="00F260D7"/>
    <w:rsid w:val="00F27885"/>
    <w:rsid w:val="00F36A7E"/>
    <w:rsid w:val="00F42783"/>
    <w:rsid w:val="00F526EE"/>
    <w:rsid w:val="00F71152"/>
    <w:rsid w:val="00F71C95"/>
    <w:rsid w:val="00F81AD3"/>
    <w:rsid w:val="00F9100F"/>
    <w:rsid w:val="00FA0DE4"/>
    <w:rsid w:val="00FB2270"/>
    <w:rsid w:val="00FB4267"/>
    <w:rsid w:val="00FC7C7E"/>
    <w:rsid w:val="00FD1C53"/>
    <w:rsid w:val="00FD636A"/>
    <w:rsid w:val="00FF1B0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A12EA-196C-4974-A1CD-55AC383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rsid w:val="008D07F1"/>
    <w:pPr>
      <w:jc w:val="both"/>
    </w:pPr>
  </w:style>
  <w:style w:type="paragraph" w:customStyle="1" w:styleId="russtyle">
    <w:name w:val="russtyle"/>
    <w:basedOn w:val="a"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rsid w:val="008D07F1"/>
    <w:rPr>
      <w:w w:val="120"/>
    </w:rPr>
  </w:style>
  <w:style w:type="paragraph" w:customStyle="1" w:styleId="Style3">
    <w:name w:val="Style3"/>
    <w:basedOn w:val="mechtex"/>
    <w:rsid w:val="008D07F1"/>
    <w:rPr>
      <w:w w:val="120"/>
    </w:rPr>
  </w:style>
  <w:style w:type="paragraph" w:customStyle="1" w:styleId="Style4">
    <w:name w:val="Style4"/>
    <w:basedOn w:val="mechtex"/>
    <w:rsid w:val="008D07F1"/>
    <w:rPr>
      <w:w w:val="120"/>
    </w:rPr>
  </w:style>
  <w:style w:type="paragraph" w:customStyle="1" w:styleId="Style5">
    <w:name w:val="Style5"/>
    <w:basedOn w:val="mechtex"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styleId="aff0">
    <w:name w:val="annotation reference"/>
    <w:basedOn w:val="a0"/>
    <w:uiPriority w:val="99"/>
    <w:semiHidden/>
    <w:unhideWhenUsed/>
    <w:rsid w:val="002328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D4F9-2426-4F1E-85D3-47DB7C97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1249</TotalTime>
  <Pages>18</Pages>
  <Words>9803</Words>
  <Characters>55880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65552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138</cp:revision>
  <cp:lastPrinted>2022-10-24T11:28:00Z</cp:lastPrinted>
  <dcterms:created xsi:type="dcterms:W3CDTF">2022-07-28T12:02:00Z</dcterms:created>
  <dcterms:modified xsi:type="dcterms:W3CDTF">2022-10-24T11:56:00Z</dcterms:modified>
</cp:coreProperties>
</file>